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6F4" w:rsidRPr="00A62190" w:rsidRDefault="00FE46F4" w:rsidP="00DF7318">
      <w:pPr>
        <w:pStyle w:val="Otsikko"/>
        <w:rPr>
          <w:rFonts w:asciiTheme="minorHAnsi" w:hAnsiTheme="minorHAnsi"/>
          <w:sz w:val="44"/>
          <w:szCs w:val="44"/>
        </w:rPr>
      </w:pPr>
      <w:r w:rsidRPr="00A62190">
        <w:rPr>
          <w:rFonts w:asciiTheme="minorHAnsi" w:hAnsiTheme="minorHAnsi"/>
          <w:sz w:val="44"/>
          <w:szCs w:val="44"/>
        </w:rPr>
        <w:t>Ohjeita ilmoituksen tekijälle</w:t>
      </w:r>
    </w:p>
    <w:p w:rsidR="00DF7318" w:rsidRPr="00A62190" w:rsidRDefault="00DF7318" w:rsidP="00FE46F4">
      <w:pPr>
        <w:rPr>
          <w:sz w:val="24"/>
          <w:szCs w:val="24"/>
        </w:rPr>
      </w:pPr>
    </w:p>
    <w:p w:rsidR="00FE46F4" w:rsidRPr="00A62190" w:rsidRDefault="00FE46F4" w:rsidP="00FE46F4">
      <w:pPr>
        <w:rPr>
          <w:sz w:val="24"/>
          <w:szCs w:val="24"/>
        </w:rPr>
      </w:pPr>
      <w:r w:rsidRPr="00A62190">
        <w:rPr>
          <w:sz w:val="24"/>
          <w:szCs w:val="24"/>
        </w:rPr>
        <w:t xml:space="preserve">Suomessa epäilyt tiedevilpistä ja muista hyvän tieteellisen käytännön (HTK) loukkauksista tutkitaan noudattaen Tutkimuseettisen neuvottelukunnan (TENK) </w:t>
      </w:r>
      <w:r w:rsidRPr="00A62190">
        <w:rPr>
          <w:i/>
          <w:sz w:val="24"/>
          <w:szCs w:val="24"/>
        </w:rPr>
        <w:t>Hyvä tieteellinen käytäntö ja sen loukkausepäilyjen käsitteleminen Suomessa</w:t>
      </w:r>
      <w:r w:rsidRPr="00A62190">
        <w:rPr>
          <w:sz w:val="24"/>
          <w:szCs w:val="24"/>
        </w:rPr>
        <w:t xml:space="preserve"> (HTK 2012) -ohjetta: </w:t>
      </w:r>
      <w:hyperlink r:id="rId8" w:history="1">
        <w:r w:rsidRPr="00A62190">
          <w:rPr>
            <w:rStyle w:val="Hyperlinkki"/>
            <w:sz w:val="24"/>
            <w:szCs w:val="24"/>
          </w:rPr>
          <w:t>http://www.tenk.fi/sites/tenk.fi/files/HTK_ohje_2012.pdf</w:t>
        </w:r>
      </w:hyperlink>
      <w:r w:rsidRPr="00A62190">
        <w:rPr>
          <w:sz w:val="24"/>
          <w:szCs w:val="24"/>
        </w:rPr>
        <w:t>. Sen mukaan ilmoituksen hyvän tieteellisen käytännön loukkausepäilystä voi tehdä seuraavin ehdoin:</w:t>
      </w:r>
    </w:p>
    <w:p w:rsidR="00FE46F4" w:rsidRPr="00A62190" w:rsidRDefault="00FE46F4" w:rsidP="00FE46F4">
      <w:pPr>
        <w:pStyle w:val="Luettelokappale"/>
        <w:numPr>
          <w:ilvl w:val="0"/>
          <w:numId w:val="1"/>
        </w:numPr>
        <w:spacing w:line="259" w:lineRule="auto"/>
        <w:rPr>
          <w:rFonts w:asciiTheme="minorHAnsi" w:hAnsiTheme="minorHAnsi"/>
        </w:rPr>
      </w:pPr>
      <w:r w:rsidRPr="00A62190">
        <w:rPr>
          <w:rFonts w:asciiTheme="minorHAnsi" w:hAnsiTheme="minorHAnsi"/>
        </w:rPr>
        <w:t>Ilmoitus on tehtävä siihen organisaatioon, jossa epäilyn alainen tutkimus on tekeillä</w:t>
      </w:r>
      <w:r w:rsidR="00B725AF">
        <w:rPr>
          <w:rFonts w:asciiTheme="minorHAnsi" w:hAnsiTheme="minorHAnsi"/>
        </w:rPr>
        <w:t>/</w:t>
      </w:r>
      <w:r w:rsidRPr="00A62190">
        <w:rPr>
          <w:rFonts w:asciiTheme="minorHAnsi" w:hAnsiTheme="minorHAnsi"/>
        </w:rPr>
        <w:t>tehty</w:t>
      </w:r>
      <w:r w:rsidR="00B725AF">
        <w:rPr>
          <w:rFonts w:asciiTheme="minorHAnsi" w:hAnsiTheme="minorHAnsi"/>
        </w:rPr>
        <w:t xml:space="preserve"> tai jossa </w:t>
      </w:r>
      <w:r w:rsidR="00614642">
        <w:rPr>
          <w:rFonts w:asciiTheme="minorHAnsi" w:hAnsiTheme="minorHAnsi"/>
        </w:rPr>
        <w:t>epäilty tutkija</w:t>
      </w:r>
      <w:r w:rsidR="00B725AF">
        <w:rPr>
          <w:rFonts w:asciiTheme="minorHAnsi" w:hAnsiTheme="minorHAnsi"/>
        </w:rPr>
        <w:t xml:space="preserve"> toimi loukkauksen tapahtuessa</w:t>
      </w:r>
      <w:r w:rsidRPr="00A62190">
        <w:rPr>
          <w:rFonts w:asciiTheme="minorHAnsi" w:hAnsiTheme="minorHAnsi"/>
        </w:rPr>
        <w:t>.</w:t>
      </w:r>
    </w:p>
    <w:p w:rsidR="00FE46F4" w:rsidRPr="00A62190" w:rsidRDefault="00FE46F4" w:rsidP="00FE46F4">
      <w:pPr>
        <w:pStyle w:val="Luettelokappale"/>
        <w:numPr>
          <w:ilvl w:val="0"/>
          <w:numId w:val="1"/>
        </w:numPr>
        <w:spacing w:line="259" w:lineRule="auto"/>
        <w:rPr>
          <w:rFonts w:asciiTheme="minorHAnsi" w:hAnsiTheme="minorHAnsi"/>
        </w:rPr>
      </w:pPr>
      <w:r w:rsidRPr="00A62190">
        <w:rPr>
          <w:rFonts w:asciiTheme="minorHAnsi" w:hAnsiTheme="minorHAnsi"/>
        </w:rPr>
        <w:t xml:space="preserve">Ilmoituksen voi tehdä vain, jos ko. organisaatio on sitoutunut HTK-ohjeeseen. Katso lista sitoutuneista organisaatioista TENKin sivuilla: </w:t>
      </w:r>
      <w:r w:rsidR="00B725AF">
        <w:rPr>
          <w:rFonts w:asciiTheme="minorHAnsi" w:hAnsiTheme="minorHAnsi"/>
        </w:rPr>
        <w:br/>
      </w:r>
      <w:hyperlink r:id="rId9" w:history="1">
        <w:r w:rsidR="00B725AF" w:rsidRPr="009E329D">
          <w:rPr>
            <w:rStyle w:val="Hyperlinkki"/>
            <w:rFonts w:asciiTheme="minorHAnsi" w:hAnsiTheme="minorHAnsi"/>
          </w:rPr>
          <w:t>http://www.tenk.fi/fi/sitoutuneet-organisaatiot-htk</w:t>
        </w:r>
      </w:hyperlink>
    </w:p>
    <w:p w:rsidR="00FE46F4" w:rsidRPr="00A62190" w:rsidRDefault="00FE46F4" w:rsidP="00FE46F4">
      <w:pPr>
        <w:pStyle w:val="Luettelokappale"/>
        <w:numPr>
          <w:ilvl w:val="0"/>
          <w:numId w:val="1"/>
        </w:numPr>
        <w:spacing w:line="259" w:lineRule="auto"/>
        <w:rPr>
          <w:rFonts w:asciiTheme="minorHAnsi" w:hAnsiTheme="minorHAnsi"/>
        </w:rPr>
      </w:pPr>
      <w:r w:rsidRPr="00A62190">
        <w:rPr>
          <w:rFonts w:asciiTheme="minorHAnsi" w:hAnsiTheme="minorHAnsi"/>
        </w:rPr>
        <w:t>Ilmoitus on tehtävä suoraan organisaation ylimmälle johtajalle.</w:t>
      </w:r>
    </w:p>
    <w:p w:rsidR="00FE46F4" w:rsidRPr="00A62190" w:rsidRDefault="003B7D48" w:rsidP="00FE46F4">
      <w:pPr>
        <w:pStyle w:val="Luettelokappale"/>
        <w:numPr>
          <w:ilvl w:val="0"/>
          <w:numId w:val="1"/>
        </w:numPr>
        <w:spacing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Ilmoittajan ei tarvitse olla tutkija tai tiedeyhteisön jäsen</w:t>
      </w:r>
    </w:p>
    <w:p w:rsidR="00FE46F4" w:rsidRPr="00A62190" w:rsidRDefault="00FE46F4" w:rsidP="00FE46F4">
      <w:pPr>
        <w:pStyle w:val="Luettelokappale"/>
        <w:numPr>
          <w:ilvl w:val="0"/>
          <w:numId w:val="1"/>
        </w:numPr>
        <w:spacing w:line="259" w:lineRule="auto"/>
        <w:rPr>
          <w:rFonts w:asciiTheme="minorHAnsi" w:hAnsiTheme="minorHAnsi"/>
        </w:rPr>
      </w:pPr>
      <w:r w:rsidRPr="00A62190">
        <w:rPr>
          <w:rFonts w:asciiTheme="minorHAnsi" w:hAnsiTheme="minorHAnsi"/>
        </w:rPr>
        <w:t xml:space="preserve">Ilmoitus tehdään omalla nimellä. Ongelmallisissa tilanteissa ilmoituksen tekijä voi olla etukäteen yhteydessä TENKin pääsihteeriin: </w:t>
      </w:r>
      <w:r w:rsidRPr="00A62190">
        <w:rPr>
          <w:rStyle w:val="Hyperlinkki"/>
          <w:rFonts w:asciiTheme="minorHAnsi" w:hAnsiTheme="minorHAnsi"/>
        </w:rPr>
        <w:t>http://www.tenk.fi</w:t>
      </w:r>
    </w:p>
    <w:p w:rsidR="00FE46F4" w:rsidRPr="00A62190" w:rsidRDefault="00FE46F4" w:rsidP="00FE46F4">
      <w:pPr>
        <w:pStyle w:val="Luettelokappale"/>
        <w:numPr>
          <w:ilvl w:val="0"/>
          <w:numId w:val="1"/>
        </w:numPr>
        <w:spacing w:line="259" w:lineRule="auto"/>
        <w:rPr>
          <w:rFonts w:asciiTheme="minorHAnsi" w:hAnsiTheme="minorHAnsi"/>
        </w:rPr>
      </w:pPr>
      <w:r w:rsidRPr="00A62190">
        <w:rPr>
          <w:rFonts w:asciiTheme="minorHAnsi" w:hAnsiTheme="minorHAnsi"/>
        </w:rPr>
        <w:t xml:space="preserve">Perätön ja ilkivaltainen ilmianto HTK-loukkauksesta voi itsessään olla HTK-loukkaus. </w:t>
      </w:r>
    </w:p>
    <w:p w:rsidR="00FE46F4" w:rsidRPr="00A62190" w:rsidRDefault="00FE46F4" w:rsidP="00FE46F4">
      <w:pPr>
        <w:rPr>
          <w:sz w:val="24"/>
          <w:szCs w:val="24"/>
        </w:rPr>
      </w:pPr>
    </w:p>
    <w:p w:rsidR="00614642" w:rsidRPr="00A62190" w:rsidRDefault="00614642" w:rsidP="00614642">
      <w:pPr>
        <w:rPr>
          <w:sz w:val="24"/>
          <w:szCs w:val="24"/>
        </w:rPr>
      </w:pPr>
      <w:r w:rsidRPr="00A62190">
        <w:rPr>
          <w:sz w:val="24"/>
          <w:szCs w:val="24"/>
        </w:rPr>
        <w:t xml:space="preserve">Tutkijat voivat keskustella luottamuksellisesti HTK-loukkausepäilystä oman organisaationsa tutkimusetiikan tukihenkilön kanssa. Tukihenkilö ei voi kuitenkaan osallistua HTK-loukkausepäilyn käsittelyprosessiin. </w:t>
      </w:r>
    </w:p>
    <w:p w:rsidR="00FE46F4" w:rsidRPr="00A62190" w:rsidRDefault="00FE46F4" w:rsidP="00FE46F4">
      <w:pPr>
        <w:rPr>
          <w:sz w:val="24"/>
          <w:szCs w:val="24"/>
        </w:rPr>
      </w:pPr>
      <w:r w:rsidRPr="00614642">
        <w:rPr>
          <w:sz w:val="24"/>
          <w:szCs w:val="24"/>
        </w:rPr>
        <w:t>Ilmoitu</w:t>
      </w:r>
      <w:r w:rsidR="003B7D48" w:rsidRPr="00614642">
        <w:rPr>
          <w:sz w:val="24"/>
          <w:szCs w:val="24"/>
        </w:rPr>
        <w:t xml:space="preserve">ksen voi tehdä </w:t>
      </w:r>
      <w:r w:rsidRPr="00614642">
        <w:rPr>
          <w:sz w:val="24"/>
          <w:szCs w:val="24"/>
        </w:rPr>
        <w:t>tällä lomakkeella</w:t>
      </w:r>
      <w:r w:rsidR="00614642" w:rsidRPr="00614642">
        <w:rPr>
          <w:sz w:val="24"/>
          <w:szCs w:val="24"/>
        </w:rPr>
        <w:t>.</w:t>
      </w:r>
      <w:r w:rsidRPr="00A62190">
        <w:rPr>
          <w:b/>
          <w:sz w:val="24"/>
          <w:szCs w:val="24"/>
        </w:rPr>
        <w:t xml:space="preserve"> </w:t>
      </w:r>
      <w:r w:rsidR="00614642">
        <w:rPr>
          <w:b/>
          <w:sz w:val="24"/>
          <w:szCs w:val="24"/>
        </w:rPr>
        <w:t xml:space="preserve">Ilmoitus toimitetaan suoraan </w:t>
      </w:r>
      <w:r w:rsidRPr="00A62190">
        <w:rPr>
          <w:b/>
          <w:sz w:val="24"/>
          <w:szCs w:val="24"/>
        </w:rPr>
        <w:t>organisaation rehtorille/johtajalle.</w:t>
      </w:r>
      <w:r w:rsidRPr="00A62190">
        <w:rPr>
          <w:sz w:val="24"/>
          <w:szCs w:val="24"/>
        </w:rPr>
        <w:t xml:space="preserve"> </w:t>
      </w:r>
      <w:r w:rsidR="003B7D48">
        <w:rPr>
          <w:sz w:val="24"/>
          <w:szCs w:val="24"/>
        </w:rPr>
        <w:t>Rehtorin/johtajan</w:t>
      </w:r>
      <w:r w:rsidR="003B7D48" w:rsidRPr="00A62190">
        <w:rPr>
          <w:sz w:val="24"/>
          <w:szCs w:val="24"/>
        </w:rPr>
        <w:t xml:space="preserve"> </w:t>
      </w:r>
      <w:r w:rsidR="005E54AB" w:rsidRPr="00A62190">
        <w:rPr>
          <w:sz w:val="24"/>
          <w:szCs w:val="24"/>
        </w:rPr>
        <w:t>yhteystiedot löytyvät organisaation verkkosivuilta.</w:t>
      </w:r>
    </w:p>
    <w:p w:rsidR="00FE46F4" w:rsidRPr="00A62190" w:rsidRDefault="00FE46F4" w:rsidP="00FE46F4">
      <w:pPr>
        <w:rPr>
          <w:sz w:val="24"/>
          <w:szCs w:val="24"/>
        </w:rPr>
      </w:pPr>
      <w:r w:rsidRPr="00A62190">
        <w:rPr>
          <w:sz w:val="24"/>
          <w:szCs w:val="24"/>
        </w:rPr>
        <w:t xml:space="preserve">Ilmoituksen vastaanottava organisaatio lähettää tämän ilmoituksen sekä asiassa annetut päätökset liitteineen tiedoksi </w:t>
      </w:r>
      <w:r w:rsidR="003B7D48">
        <w:rPr>
          <w:sz w:val="24"/>
          <w:szCs w:val="24"/>
        </w:rPr>
        <w:t xml:space="preserve">myös </w:t>
      </w:r>
      <w:r w:rsidRPr="00A62190">
        <w:rPr>
          <w:sz w:val="24"/>
          <w:szCs w:val="24"/>
        </w:rPr>
        <w:t>TENKille ja oman organisaationsa tutkimusetiikan tukihenkilölle. Lyhennelmät HTK-tutkintaprosessissa todetuista HTK-loukkauksista julkaistaan TENKin verkkosivuilla. TENK ei julkaise asianomaisten henkilöiden tai asiaa käsitelleiden organisaatioiden nimiä.</w:t>
      </w:r>
    </w:p>
    <w:p w:rsidR="00FE46F4" w:rsidRPr="00A62190" w:rsidRDefault="00FE46F4" w:rsidP="00FE46F4">
      <w:pPr>
        <w:rPr>
          <w:sz w:val="24"/>
          <w:szCs w:val="24"/>
        </w:rPr>
      </w:pPr>
      <w:r w:rsidRPr="00A62190">
        <w:rPr>
          <w:sz w:val="24"/>
          <w:szCs w:val="24"/>
        </w:rPr>
        <w:t xml:space="preserve">TENKin toimintaa ohjaa laki viranomaisen toiminnan julkisuudesta (Julkisuuslaki 1999/621, </w:t>
      </w:r>
      <w:hyperlink r:id="rId10" w:history="1">
        <w:r w:rsidRPr="00A62190">
          <w:rPr>
            <w:rStyle w:val="Hyperlinkki"/>
            <w:sz w:val="24"/>
            <w:szCs w:val="24"/>
          </w:rPr>
          <w:t>http://www.finlex.fi/fi/laki/ajantasa/1999/19990621</w:t>
        </w:r>
      </w:hyperlink>
      <w:r w:rsidRPr="00A62190">
        <w:rPr>
          <w:sz w:val="24"/>
          <w:szCs w:val="24"/>
        </w:rPr>
        <w:t>). Näin ollen kenellä tahansa on pääsääntöisesti oikeus saada tieto TENKille lähetetyistä HTK-prosessin asiakirjoista niiltä osin ku</w:t>
      </w:r>
      <w:r w:rsidR="00712C95" w:rsidRPr="00A62190">
        <w:rPr>
          <w:sz w:val="24"/>
          <w:szCs w:val="24"/>
        </w:rPr>
        <w:t>i</w:t>
      </w:r>
      <w:r w:rsidRPr="00A62190">
        <w:rPr>
          <w:sz w:val="24"/>
          <w:szCs w:val="24"/>
        </w:rPr>
        <w:t>n niihin ei sisälly salassa pidettäviä osia</w:t>
      </w:r>
      <w:r w:rsidR="00614642">
        <w:rPr>
          <w:sz w:val="24"/>
          <w:szCs w:val="24"/>
        </w:rPr>
        <w:t xml:space="preserve"> (esim. </w:t>
      </w:r>
      <w:r w:rsidR="00CA3A5B">
        <w:rPr>
          <w:sz w:val="24"/>
          <w:szCs w:val="24"/>
        </w:rPr>
        <w:t>terveystietoja tai yrityssalaisuuksia</w:t>
      </w:r>
      <w:r w:rsidR="00614642">
        <w:rPr>
          <w:sz w:val="24"/>
          <w:szCs w:val="24"/>
        </w:rPr>
        <w:t>)</w:t>
      </w:r>
      <w:r w:rsidRPr="00A62190">
        <w:rPr>
          <w:sz w:val="24"/>
          <w:szCs w:val="24"/>
        </w:rPr>
        <w:t>.</w:t>
      </w:r>
    </w:p>
    <w:p w:rsidR="00E56917" w:rsidRPr="00A62190" w:rsidRDefault="00E56917" w:rsidP="00FE46F4"/>
    <w:p w:rsidR="00712C95" w:rsidRPr="00A62190" w:rsidRDefault="00712C95">
      <w:pPr>
        <w:rPr>
          <w:rFonts w:eastAsiaTheme="majorEastAsia" w:cstheme="majorBidi"/>
          <w:spacing w:val="-10"/>
          <w:kern w:val="28"/>
          <w:sz w:val="44"/>
          <w:szCs w:val="44"/>
        </w:rPr>
      </w:pPr>
      <w:r w:rsidRPr="00A62190">
        <w:rPr>
          <w:sz w:val="44"/>
          <w:szCs w:val="44"/>
        </w:rPr>
        <w:br w:type="page"/>
      </w:r>
    </w:p>
    <w:p w:rsidR="00DF7318" w:rsidRPr="00A62190" w:rsidRDefault="00712C95" w:rsidP="00DF7318">
      <w:pPr>
        <w:pStyle w:val="Otsikko"/>
        <w:rPr>
          <w:rFonts w:asciiTheme="minorHAnsi" w:hAnsiTheme="minorHAnsi"/>
          <w:sz w:val="44"/>
          <w:szCs w:val="44"/>
        </w:rPr>
      </w:pPr>
      <w:r w:rsidRPr="00A62190">
        <w:rPr>
          <w:rFonts w:asciiTheme="minorHAnsi" w:hAnsiTheme="minorHAnsi"/>
          <w:sz w:val="44"/>
          <w:szCs w:val="44"/>
        </w:rPr>
        <w:lastRenderedPageBreak/>
        <w:t>Ilmoituslomake</w:t>
      </w:r>
    </w:p>
    <w:p w:rsidR="00FE46F4" w:rsidRPr="00A62190" w:rsidRDefault="00E56917" w:rsidP="008E3AE1">
      <w:pPr>
        <w:pStyle w:val="Otsikko1"/>
        <w:rPr>
          <w:rFonts w:asciiTheme="minorHAnsi" w:hAnsiTheme="minorHAnsi"/>
        </w:rPr>
      </w:pPr>
      <w:r w:rsidRPr="00A62190">
        <w:rPr>
          <w:rFonts w:asciiTheme="minorHAnsi" w:hAnsiTheme="minorHAnsi"/>
        </w:rPr>
        <w:t>1. Ilmoituksen tekijän</w:t>
      </w:r>
      <w:r w:rsidR="00CA3A5B">
        <w:rPr>
          <w:rFonts w:asciiTheme="minorHAnsi" w:hAnsiTheme="minorHAnsi"/>
        </w:rPr>
        <w:t>/tekijöiden</w:t>
      </w:r>
      <w:r w:rsidRPr="00A62190">
        <w:rPr>
          <w:rFonts w:asciiTheme="minorHAnsi" w:hAnsiTheme="minorHAnsi"/>
        </w:rPr>
        <w:t xml:space="preserve"> </w:t>
      </w:r>
      <w:r w:rsidR="00CA3A5B">
        <w:rPr>
          <w:rFonts w:asciiTheme="minorHAnsi" w:hAnsiTheme="minorHAnsi"/>
        </w:rPr>
        <w:t>yhteys</w:t>
      </w:r>
      <w:r w:rsidRPr="00A62190">
        <w:rPr>
          <w:rFonts w:asciiTheme="minorHAnsi" w:hAnsiTheme="minorHAnsi"/>
        </w:rPr>
        <w:t>tiedot</w:t>
      </w:r>
    </w:p>
    <w:p w:rsidR="00DE58BE" w:rsidRPr="00A62190" w:rsidRDefault="00184034">
      <w:r w:rsidRPr="00A62190">
        <w:rPr>
          <w:i/>
        </w:rPr>
        <w:t>*) pakollinen tieto</w:t>
      </w:r>
      <w:r w:rsidR="00E31883" w:rsidRPr="00A62190">
        <w:br/>
      </w:r>
      <w:r w:rsidR="00BA33AD" w:rsidRPr="00A62190">
        <w:t>Hyvän tieteellisen käytännön (HTK) loukkausepäilyilmoituksen</w:t>
      </w:r>
      <w:r w:rsidR="00DE58BE" w:rsidRPr="00A62190">
        <w:t xml:space="preserve"> voi tehdä yksi tai useampi henkilö. </w:t>
      </w:r>
      <w:r w:rsidR="00BA33AD" w:rsidRPr="00A62190">
        <w:t>Tarvittaessa muiden ilmoituksen tekijöiden tiedot</w:t>
      </w:r>
      <w:r w:rsidR="00DE58BE" w:rsidRPr="00A62190">
        <w:t xml:space="preserve"> </w:t>
      </w:r>
      <w:r w:rsidR="00CA3A5B">
        <w:t>voi antaa</w:t>
      </w:r>
      <w:r w:rsidR="00E31883" w:rsidRPr="00A62190">
        <w:t xml:space="preserve"> </w:t>
      </w:r>
      <w:r w:rsidR="00DE58BE" w:rsidRPr="00A62190">
        <w:t xml:space="preserve">kohdassa </w:t>
      </w:r>
      <w:r w:rsidR="00D37FAA">
        <w:t>9</w:t>
      </w:r>
      <w:r w:rsidR="00BA33AD" w:rsidRPr="00A62190">
        <w:t xml:space="preserve">. </w:t>
      </w:r>
      <w:r w:rsidR="00CA3A5B">
        <w:t>Lisä</w:t>
      </w:r>
      <w:r w:rsidR="00BA33AD" w:rsidRPr="00A62190">
        <w:t>tietoja</w:t>
      </w:r>
      <w:r w:rsidR="00DE58BE" w:rsidRPr="00A62190">
        <w:t>.</w:t>
      </w:r>
    </w:p>
    <w:tbl>
      <w:tblPr>
        <w:tblStyle w:val="Vaalearuudukkotaulukko1"/>
        <w:tblW w:w="0" w:type="auto"/>
        <w:tblBorders>
          <w:top w:val="single" w:sz="12" w:space="0" w:color="auto"/>
          <w:lef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9"/>
        <w:gridCol w:w="4809"/>
      </w:tblGrid>
      <w:tr w:rsidR="00DE58BE" w:rsidRPr="00E74451" w:rsidTr="00EC7E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tcBorders>
              <w:top w:val="single" w:sz="12" w:space="0" w:color="auto"/>
              <w:bottom w:val="single" w:sz="4" w:space="0" w:color="auto"/>
            </w:tcBorders>
          </w:tcPr>
          <w:p w:rsidR="00DE58BE" w:rsidRPr="00E74451" w:rsidRDefault="00DE58BE" w:rsidP="00E74451">
            <w:pPr>
              <w:rPr>
                <w:b w:val="0"/>
                <w:sz w:val="18"/>
                <w:szCs w:val="18"/>
              </w:rPr>
            </w:pPr>
            <w:r w:rsidRPr="00E74451">
              <w:rPr>
                <w:b w:val="0"/>
                <w:sz w:val="18"/>
                <w:szCs w:val="18"/>
              </w:rPr>
              <w:t>Nimi*</w:t>
            </w:r>
          </w:p>
          <w:p w:rsidR="00DE58BE" w:rsidRPr="000A1189" w:rsidRDefault="00E52E15" w:rsidP="00E74451">
            <w:pPr>
              <w:rPr>
                <w:b w:val="0"/>
              </w:rPr>
            </w:pPr>
            <w:r w:rsidRPr="000A1189">
              <w:fldChar w:fldCharType="begin">
                <w:ffData>
                  <w:name w:val="Nimi1"/>
                  <w:enabled/>
                  <w:calcOnExit w:val="0"/>
                  <w:textInput/>
                </w:ffData>
              </w:fldChar>
            </w:r>
            <w:bookmarkStart w:id="0" w:name="Nimi1"/>
            <w:r w:rsidRPr="000A1189">
              <w:rPr>
                <w:b w:val="0"/>
              </w:rPr>
              <w:instrText xml:space="preserve"> FORMTEXT </w:instrText>
            </w:r>
            <w:r w:rsidRPr="000A1189">
              <w:fldChar w:fldCharType="separate"/>
            </w:r>
            <w:bookmarkStart w:id="1" w:name="_GoBack"/>
            <w:r w:rsidRPr="000A1189">
              <w:rPr>
                <w:b w:val="0"/>
                <w:noProof/>
              </w:rPr>
              <w:t> </w:t>
            </w:r>
            <w:r w:rsidRPr="000A1189">
              <w:rPr>
                <w:b w:val="0"/>
                <w:noProof/>
              </w:rPr>
              <w:t> </w:t>
            </w:r>
            <w:r w:rsidRPr="000A1189">
              <w:rPr>
                <w:b w:val="0"/>
                <w:noProof/>
              </w:rPr>
              <w:t> </w:t>
            </w:r>
            <w:r w:rsidRPr="000A1189">
              <w:rPr>
                <w:b w:val="0"/>
                <w:noProof/>
              </w:rPr>
              <w:t> </w:t>
            </w:r>
            <w:r w:rsidRPr="000A1189">
              <w:rPr>
                <w:b w:val="0"/>
                <w:noProof/>
              </w:rPr>
              <w:t> </w:t>
            </w:r>
            <w:bookmarkEnd w:id="1"/>
            <w:r w:rsidRPr="000A1189">
              <w:fldChar w:fldCharType="end"/>
            </w:r>
            <w:bookmarkEnd w:id="0"/>
          </w:p>
        </w:tc>
        <w:tc>
          <w:tcPr>
            <w:tcW w:w="4809" w:type="dxa"/>
            <w:tcBorders>
              <w:top w:val="single" w:sz="12" w:space="0" w:color="auto"/>
              <w:bottom w:val="single" w:sz="4" w:space="0" w:color="auto"/>
            </w:tcBorders>
          </w:tcPr>
          <w:p w:rsidR="00DE58BE" w:rsidRPr="00E74451" w:rsidRDefault="00DE58BE" w:rsidP="00E744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E74451">
              <w:rPr>
                <w:b w:val="0"/>
                <w:sz w:val="18"/>
                <w:szCs w:val="18"/>
              </w:rPr>
              <w:t>Sähköpostiosoite*</w:t>
            </w:r>
          </w:p>
          <w:p w:rsidR="00DE58BE" w:rsidRPr="00E74451" w:rsidRDefault="00D00A87" w:rsidP="00E744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Email1"/>
                  <w:enabled/>
                  <w:calcOnExit w:val="0"/>
                  <w:textInput/>
                </w:ffData>
              </w:fldChar>
            </w:r>
            <w:bookmarkStart w:id="2" w:name="Email1"/>
            <w:r>
              <w:rPr>
                <w:b w:val="0"/>
                <w:noProof/>
                <w:shd w:val="clear" w:color="auto" w:fill="FFFFFF" w:themeFill="background1"/>
              </w:rPr>
              <w:instrText xml:space="preserve"> FORMTEXT </w:instrText>
            </w:r>
            <w:r>
              <w:rPr>
                <w:noProof/>
                <w:shd w:val="clear" w:color="auto" w:fill="FFFFFF" w:themeFill="background1"/>
              </w:rPr>
            </w:r>
            <w:r>
              <w:rPr>
                <w:noProof/>
                <w:shd w:val="clear" w:color="auto" w:fill="FFFFFF" w:themeFill="background1"/>
              </w:rPr>
              <w:fldChar w:fldCharType="separate"/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fldChar w:fldCharType="end"/>
            </w:r>
            <w:bookmarkEnd w:id="2"/>
          </w:p>
        </w:tc>
      </w:tr>
      <w:tr w:rsidR="00CA3A5B" w:rsidRPr="00E74451" w:rsidTr="0087091F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8" w:type="dxa"/>
            <w:gridSpan w:val="2"/>
            <w:tcBorders>
              <w:top w:val="single" w:sz="4" w:space="0" w:color="auto"/>
            </w:tcBorders>
          </w:tcPr>
          <w:p w:rsidR="00CA3A5B" w:rsidRPr="00E74451" w:rsidRDefault="00CA3A5B" w:rsidP="00E74451">
            <w:pPr>
              <w:rPr>
                <w:b w:val="0"/>
                <w:sz w:val="18"/>
                <w:szCs w:val="18"/>
              </w:rPr>
            </w:pPr>
            <w:r w:rsidRPr="00E74451">
              <w:rPr>
                <w:b w:val="0"/>
                <w:sz w:val="18"/>
                <w:szCs w:val="18"/>
              </w:rPr>
              <w:t>Osoite</w:t>
            </w:r>
          </w:p>
          <w:p w:rsidR="00CA3A5B" w:rsidRPr="00E74451" w:rsidRDefault="00D00A87" w:rsidP="00E74451">
            <w:pPr>
              <w:rPr>
                <w:b w:val="0"/>
              </w:rPr>
            </w:pPr>
            <w:r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Osoite1"/>
                  <w:enabled/>
                  <w:calcOnExit w:val="0"/>
                  <w:textInput/>
                </w:ffData>
              </w:fldChar>
            </w:r>
            <w:bookmarkStart w:id="3" w:name="Osoite1"/>
            <w:r>
              <w:rPr>
                <w:b w:val="0"/>
                <w:noProof/>
                <w:shd w:val="clear" w:color="auto" w:fill="FFFFFF" w:themeFill="background1"/>
              </w:rPr>
              <w:instrText xml:space="preserve"> FORMTEXT </w:instrText>
            </w:r>
            <w:r>
              <w:rPr>
                <w:noProof/>
                <w:shd w:val="clear" w:color="auto" w:fill="FFFFFF" w:themeFill="background1"/>
              </w:rPr>
            </w:r>
            <w:r>
              <w:rPr>
                <w:noProof/>
                <w:shd w:val="clear" w:color="auto" w:fill="FFFFFF" w:themeFill="background1"/>
              </w:rPr>
              <w:fldChar w:fldCharType="separate"/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fldChar w:fldCharType="end"/>
            </w:r>
            <w:bookmarkEnd w:id="3"/>
          </w:p>
        </w:tc>
      </w:tr>
      <w:tr w:rsidR="00CA3A5B" w:rsidRPr="00E74451" w:rsidTr="00EC7ED0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tcBorders>
              <w:bottom w:val="single" w:sz="12" w:space="0" w:color="auto"/>
            </w:tcBorders>
          </w:tcPr>
          <w:p w:rsidR="00CA3A5B" w:rsidRPr="00E74451" w:rsidRDefault="00CA3A5B" w:rsidP="00E74451">
            <w:pPr>
              <w:rPr>
                <w:b w:val="0"/>
                <w:sz w:val="18"/>
                <w:szCs w:val="18"/>
              </w:rPr>
            </w:pPr>
            <w:r w:rsidRPr="00E74451">
              <w:rPr>
                <w:b w:val="0"/>
                <w:sz w:val="18"/>
                <w:szCs w:val="18"/>
              </w:rPr>
              <w:t>Postinumero ja -toimipaikka</w:t>
            </w:r>
          </w:p>
          <w:p w:rsidR="00CA3A5B" w:rsidRPr="00A179F5" w:rsidRDefault="00D00A87" w:rsidP="00E74451">
            <w:pPr>
              <w:rPr>
                <w:b w:val="0"/>
              </w:rPr>
            </w:pPr>
            <w:r w:rsidRPr="00A179F5">
              <w:fldChar w:fldCharType="begin">
                <w:ffData>
                  <w:name w:val="Posti1"/>
                  <w:enabled/>
                  <w:calcOnExit w:val="0"/>
                  <w:textInput/>
                </w:ffData>
              </w:fldChar>
            </w:r>
            <w:bookmarkStart w:id="4" w:name="Posti1"/>
            <w:r w:rsidRPr="00A179F5">
              <w:rPr>
                <w:b w:val="0"/>
              </w:rPr>
              <w:instrText xml:space="preserve"> FORMTEXT </w:instrText>
            </w:r>
            <w:r w:rsidRPr="00A179F5">
              <w:fldChar w:fldCharType="separate"/>
            </w:r>
            <w:r w:rsidRPr="00A179F5">
              <w:rPr>
                <w:b w:val="0"/>
                <w:noProof/>
              </w:rPr>
              <w:t> </w:t>
            </w:r>
            <w:r w:rsidRPr="00A179F5">
              <w:rPr>
                <w:b w:val="0"/>
                <w:noProof/>
              </w:rPr>
              <w:t> </w:t>
            </w:r>
            <w:r w:rsidRPr="00A179F5">
              <w:rPr>
                <w:b w:val="0"/>
                <w:noProof/>
              </w:rPr>
              <w:t> </w:t>
            </w:r>
            <w:r w:rsidRPr="00A179F5">
              <w:rPr>
                <w:b w:val="0"/>
                <w:noProof/>
              </w:rPr>
              <w:t> </w:t>
            </w:r>
            <w:r w:rsidRPr="00A179F5">
              <w:rPr>
                <w:b w:val="0"/>
                <w:noProof/>
              </w:rPr>
              <w:t> </w:t>
            </w:r>
            <w:r w:rsidRPr="00A179F5">
              <w:fldChar w:fldCharType="end"/>
            </w:r>
            <w:bookmarkEnd w:id="4"/>
          </w:p>
        </w:tc>
        <w:tc>
          <w:tcPr>
            <w:tcW w:w="4809" w:type="dxa"/>
            <w:tcBorders>
              <w:bottom w:val="single" w:sz="12" w:space="0" w:color="auto"/>
            </w:tcBorders>
          </w:tcPr>
          <w:p w:rsidR="00CA3A5B" w:rsidRPr="00E74451" w:rsidRDefault="00CA3A5B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74451">
              <w:rPr>
                <w:bCs/>
                <w:sz w:val="18"/>
                <w:szCs w:val="18"/>
              </w:rPr>
              <w:t>Puhelinnumero</w:t>
            </w:r>
          </w:p>
          <w:p w:rsidR="00CA3A5B" w:rsidRPr="00A179F5" w:rsidRDefault="00D00A87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79F5"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Puhelin1"/>
                  <w:enabled/>
                  <w:calcOnExit w:val="0"/>
                  <w:textInput/>
                </w:ffData>
              </w:fldChar>
            </w:r>
            <w:bookmarkStart w:id="5" w:name="Puhelin1"/>
            <w:r w:rsidRPr="00A179F5">
              <w:rPr>
                <w:noProof/>
                <w:shd w:val="clear" w:color="auto" w:fill="FFFFFF" w:themeFill="background1"/>
              </w:rPr>
              <w:instrText xml:space="preserve"> FORMTEXT </w:instrText>
            </w:r>
            <w:r w:rsidRPr="00A179F5">
              <w:rPr>
                <w:noProof/>
                <w:shd w:val="clear" w:color="auto" w:fill="FFFFFF" w:themeFill="background1"/>
              </w:rPr>
            </w:r>
            <w:r w:rsidRPr="00A179F5">
              <w:rPr>
                <w:noProof/>
                <w:shd w:val="clear" w:color="auto" w:fill="FFFFFF" w:themeFill="background1"/>
              </w:rPr>
              <w:fldChar w:fldCharType="separate"/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fldChar w:fldCharType="end"/>
            </w:r>
            <w:bookmarkEnd w:id="5"/>
          </w:p>
        </w:tc>
      </w:tr>
      <w:tr w:rsidR="00DE58BE" w:rsidRPr="00E74451" w:rsidTr="00EC7ED0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</w:tcPr>
          <w:p w:rsidR="00DE58BE" w:rsidRPr="00E74451" w:rsidRDefault="00DE58BE" w:rsidP="00E74451">
            <w:pPr>
              <w:rPr>
                <w:b w:val="0"/>
                <w:sz w:val="18"/>
                <w:szCs w:val="18"/>
              </w:rPr>
            </w:pPr>
            <w:r w:rsidRPr="00E74451">
              <w:rPr>
                <w:b w:val="0"/>
                <w:sz w:val="18"/>
                <w:szCs w:val="18"/>
              </w:rPr>
              <w:t>Nimi</w:t>
            </w:r>
          </w:p>
          <w:p w:rsidR="00DE58BE" w:rsidRPr="00E74451" w:rsidRDefault="00D00A87" w:rsidP="00E74451">
            <w:pPr>
              <w:rPr>
                <w:b w:val="0"/>
              </w:rPr>
            </w:pPr>
            <w:r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Nimi2"/>
                  <w:enabled/>
                  <w:calcOnExit w:val="0"/>
                  <w:textInput/>
                </w:ffData>
              </w:fldChar>
            </w:r>
            <w:bookmarkStart w:id="6" w:name="Nimi2"/>
            <w:r>
              <w:rPr>
                <w:b w:val="0"/>
                <w:noProof/>
                <w:shd w:val="clear" w:color="auto" w:fill="FFFFFF" w:themeFill="background1"/>
              </w:rPr>
              <w:instrText xml:space="preserve"> FORMTEXT </w:instrText>
            </w:r>
            <w:r>
              <w:rPr>
                <w:noProof/>
                <w:shd w:val="clear" w:color="auto" w:fill="FFFFFF" w:themeFill="background1"/>
              </w:rPr>
            </w:r>
            <w:r>
              <w:rPr>
                <w:noProof/>
                <w:shd w:val="clear" w:color="auto" w:fill="FFFFFF" w:themeFill="background1"/>
              </w:rPr>
              <w:fldChar w:fldCharType="separate"/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fldChar w:fldCharType="end"/>
            </w:r>
            <w:bookmarkEnd w:id="6"/>
          </w:p>
        </w:tc>
        <w:tc>
          <w:tcPr>
            <w:tcW w:w="4809" w:type="dxa"/>
          </w:tcPr>
          <w:p w:rsidR="00DE58BE" w:rsidRPr="00E74451" w:rsidRDefault="00DE58BE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74451">
              <w:rPr>
                <w:bCs/>
                <w:sz w:val="18"/>
                <w:szCs w:val="18"/>
              </w:rPr>
              <w:t>Sähköpostiosoite</w:t>
            </w:r>
          </w:p>
          <w:p w:rsidR="00DE58BE" w:rsidRPr="00A179F5" w:rsidRDefault="00D00A87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79F5"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Email2"/>
                  <w:enabled/>
                  <w:calcOnExit w:val="0"/>
                  <w:textInput/>
                </w:ffData>
              </w:fldChar>
            </w:r>
            <w:bookmarkStart w:id="7" w:name="Email2"/>
            <w:r w:rsidRPr="00A179F5">
              <w:rPr>
                <w:noProof/>
                <w:shd w:val="clear" w:color="auto" w:fill="FFFFFF" w:themeFill="background1"/>
              </w:rPr>
              <w:instrText xml:space="preserve"> FORMTEXT </w:instrText>
            </w:r>
            <w:r w:rsidRPr="00A179F5">
              <w:rPr>
                <w:noProof/>
                <w:shd w:val="clear" w:color="auto" w:fill="FFFFFF" w:themeFill="background1"/>
              </w:rPr>
            </w:r>
            <w:r w:rsidRPr="00A179F5">
              <w:rPr>
                <w:noProof/>
                <w:shd w:val="clear" w:color="auto" w:fill="FFFFFF" w:themeFill="background1"/>
              </w:rPr>
              <w:fldChar w:fldCharType="separate"/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fldChar w:fldCharType="end"/>
            </w:r>
            <w:bookmarkEnd w:id="7"/>
          </w:p>
        </w:tc>
      </w:tr>
      <w:tr w:rsidR="00E31883" w:rsidRPr="00E74451" w:rsidTr="00A62190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tcBorders>
              <w:top w:val="single" w:sz="12" w:space="0" w:color="auto"/>
            </w:tcBorders>
          </w:tcPr>
          <w:p w:rsidR="00E31883" w:rsidRPr="00E74451" w:rsidRDefault="00E31883" w:rsidP="00E74451">
            <w:pPr>
              <w:rPr>
                <w:b w:val="0"/>
                <w:bCs w:val="0"/>
                <w:sz w:val="18"/>
                <w:szCs w:val="18"/>
              </w:rPr>
            </w:pPr>
            <w:r w:rsidRPr="00E74451">
              <w:rPr>
                <w:b w:val="0"/>
                <w:bCs w:val="0"/>
                <w:sz w:val="18"/>
                <w:szCs w:val="18"/>
              </w:rPr>
              <w:t>Nimi</w:t>
            </w:r>
          </w:p>
          <w:p w:rsidR="00E31883" w:rsidRPr="00E74451" w:rsidRDefault="00D00A87" w:rsidP="00E74451">
            <w:pPr>
              <w:rPr>
                <w:b w:val="0"/>
              </w:rPr>
            </w:pPr>
            <w:r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Nimi3"/>
                  <w:enabled/>
                  <w:calcOnExit w:val="0"/>
                  <w:textInput/>
                </w:ffData>
              </w:fldChar>
            </w:r>
            <w:bookmarkStart w:id="8" w:name="Nimi3"/>
            <w:r>
              <w:rPr>
                <w:b w:val="0"/>
                <w:noProof/>
                <w:shd w:val="clear" w:color="auto" w:fill="FFFFFF" w:themeFill="background1"/>
              </w:rPr>
              <w:instrText xml:space="preserve"> FORMTEXT </w:instrText>
            </w:r>
            <w:r>
              <w:rPr>
                <w:noProof/>
                <w:shd w:val="clear" w:color="auto" w:fill="FFFFFF" w:themeFill="background1"/>
              </w:rPr>
            </w:r>
            <w:r>
              <w:rPr>
                <w:noProof/>
                <w:shd w:val="clear" w:color="auto" w:fill="FFFFFF" w:themeFill="background1"/>
              </w:rPr>
              <w:fldChar w:fldCharType="separate"/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fldChar w:fldCharType="end"/>
            </w:r>
            <w:bookmarkEnd w:id="8"/>
          </w:p>
        </w:tc>
        <w:tc>
          <w:tcPr>
            <w:tcW w:w="4809" w:type="dxa"/>
            <w:tcBorders>
              <w:top w:val="single" w:sz="12" w:space="0" w:color="auto"/>
            </w:tcBorders>
          </w:tcPr>
          <w:p w:rsidR="00E31883" w:rsidRPr="00E74451" w:rsidRDefault="00E31883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74451">
              <w:rPr>
                <w:bCs/>
                <w:sz w:val="18"/>
                <w:szCs w:val="18"/>
              </w:rPr>
              <w:t>Sähköpostiosoite</w:t>
            </w:r>
          </w:p>
          <w:p w:rsidR="00E31883" w:rsidRPr="00A179F5" w:rsidRDefault="00D00A87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79F5"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Email3"/>
                  <w:enabled/>
                  <w:calcOnExit w:val="0"/>
                  <w:textInput/>
                </w:ffData>
              </w:fldChar>
            </w:r>
            <w:bookmarkStart w:id="9" w:name="Email3"/>
            <w:r w:rsidRPr="00A179F5">
              <w:rPr>
                <w:noProof/>
                <w:shd w:val="clear" w:color="auto" w:fill="FFFFFF" w:themeFill="background1"/>
              </w:rPr>
              <w:instrText xml:space="preserve"> FORMTEXT </w:instrText>
            </w:r>
            <w:r w:rsidRPr="00A179F5">
              <w:rPr>
                <w:noProof/>
                <w:shd w:val="clear" w:color="auto" w:fill="FFFFFF" w:themeFill="background1"/>
              </w:rPr>
            </w:r>
            <w:r w:rsidRPr="00A179F5">
              <w:rPr>
                <w:noProof/>
                <w:shd w:val="clear" w:color="auto" w:fill="FFFFFF" w:themeFill="background1"/>
              </w:rPr>
              <w:fldChar w:fldCharType="separate"/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fldChar w:fldCharType="end"/>
            </w:r>
            <w:bookmarkEnd w:id="9"/>
          </w:p>
        </w:tc>
      </w:tr>
    </w:tbl>
    <w:p w:rsidR="00184034" w:rsidRPr="00A62190" w:rsidRDefault="008E3AE1" w:rsidP="008E3AE1">
      <w:pPr>
        <w:pStyle w:val="Otsikko1"/>
        <w:rPr>
          <w:rFonts w:asciiTheme="minorHAnsi" w:hAnsiTheme="minorHAnsi"/>
        </w:rPr>
      </w:pPr>
      <w:r w:rsidRPr="00A62190">
        <w:rPr>
          <w:rFonts w:asciiTheme="minorHAnsi" w:hAnsiTheme="minorHAnsi"/>
        </w:rPr>
        <w:t>2. Epäillyn henkilön/henkilöiden tiedot</w:t>
      </w:r>
    </w:p>
    <w:p w:rsidR="00BA33AD" w:rsidRPr="00A62190" w:rsidRDefault="0017498F" w:rsidP="00DE58BE">
      <w:pPr>
        <w:rPr>
          <w:i/>
        </w:rPr>
      </w:pPr>
      <w:r w:rsidRPr="00A62190">
        <w:t xml:space="preserve">HTK-loukkausepäily voi kohdistua yhteen tai useampaan henkilöön. </w:t>
      </w:r>
      <w:r w:rsidR="00BA33AD" w:rsidRPr="00A62190">
        <w:t>Tarvittaessa voit antaa muiden epäilyn kohteena olevien henkilöiden tiedot kohdassa 4. Tapahtumainkulku</w:t>
      </w:r>
      <w:r w:rsidRPr="00A62190">
        <w:t>.</w:t>
      </w:r>
    </w:p>
    <w:tbl>
      <w:tblPr>
        <w:tblStyle w:val="Vaalearuudukkotaulukko1"/>
        <w:tblW w:w="0" w:type="auto"/>
        <w:tblBorders>
          <w:top w:val="single" w:sz="12" w:space="0" w:color="auto"/>
          <w:lef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9"/>
        <w:gridCol w:w="4809"/>
      </w:tblGrid>
      <w:tr w:rsidR="0017498F" w:rsidRPr="00E74451" w:rsidTr="00B43F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tcBorders>
              <w:top w:val="single" w:sz="12" w:space="0" w:color="auto"/>
              <w:bottom w:val="single" w:sz="4" w:space="0" w:color="auto"/>
            </w:tcBorders>
          </w:tcPr>
          <w:p w:rsidR="0017498F" w:rsidRPr="00E74451" w:rsidRDefault="0017498F" w:rsidP="00E74451">
            <w:pPr>
              <w:rPr>
                <w:b w:val="0"/>
                <w:sz w:val="18"/>
                <w:szCs w:val="18"/>
              </w:rPr>
            </w:pPr>
            <w:r w:rsidRPr="00E74451">
              <w:rPr>
                <w:b w:val="0"/>
                <w:sz w:val="18"/>
                <w:szCs w:val="18"/>
              </w:rPr>
              <w:t>Nimi</w:t>
            </w:r>
          </w:p>
          <w:p w:rsidR="0017498F" w:rsidRPr="00E74451" w:rsidRDefault="00D00A87" w:rsidP="00E74451">
            <w:pPr>
              <w:rPr>
                <w:b w:val="0"/>
              </w:rPr>
            </w:pPr>
            <w:r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Nimi4"/>
                  <w:enabled/>
                  <w:calcOnExit w:val="0"/>
                  <w:textInput/>
                </w:ffData>
              </w:fldChar>
            </w:r>
            <w:bookmarkStart w:id="10" w:name="Nimi4"/>
            <w:r>
              <w:rPr>
                <w:b w:val="0"/>
                <w:noProof/>
                <w:shd w:val="clear" w:color="auto" w:fill="FFFFFF" w:themeFill="background1"/>
              </w:rPr>
              <w:instrText xml:space="preserve"> FORMTEXT </w:instrText>
            </w:r>
            <w:r>
              <w:rPr>
                <w:noProof/>
                <w:shd w:val="clear" w:color="auto" w:fill="FFFFFF" w:themeFill="background1"/>
              </w:rPr>
            </w:r>
            <w:r>
              <w:rPr>
                <w:noProof/>
                <w:shd w:val="clear" w:color="auto" w:fill="FFFFFF" w:themeFill="background1"/>
              </w:rPr>
              <w:fldChar w:fldCharType="separate"/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fldChar w:fldCharType="end"/>
            </w:r>
            <w:bookmarkEnd w:id="10"/>
          </w:p>
        </w:tc>
        <w:tc>
          <w:tcPr>
            <w:tcW w:w="4809" w:type="dxa"/>
            <w:tcBorders>
              <w:top w:val="single" w:sz="12" w:space="0" w:color="auto"/>
              <w:bottom w:val="single" w:sz="4" w:space="0" w:color="auto"/>
            </w:tcBorders>
          </w:tcPr>
          <w:p w:rsidR="0017498F" w:rsidRPr="00E74451" w:rsidRDefault="0017498F" w:rsidP="00E744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E74451">
              <w:rPr>
                <w:b w:val="0"/>
                <w:sz w:val="18"/>
                <w:szCs w:val="18"/>
              </w:rPr>
              <w:t>Sähköpostiosoite tai muu yhteystieto (jos tiedossa)</w:t>
            </w:r>
          </w:p>
          <w:p w:rsidR="0017498F" w:rsidRPr="00E74451" w:rsidRDefault="00D00A87" w:rsidP="00E744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Email4"/>
                  <w:enabled/>
                  <w:calcOnExit w:val="0"/>
                  <w:textInput/>
                </w:ffData>
              </w:fldChar>
            </w:r>
            <w:bookmarkStart w:id="11" w:name="Email4"/>
            <w:r>
              <w:rPr>
                <w:b w:val="0"/>
                <w:noProof/>
                <w:shd w:val="clear" w:color="auto" w:fill="FFFFFF" w:themeFill="background1"/>
              </w:rPr>
              <w:instrText xml:space="preserve"> FORMTEXT </w:instrText>
            </w:r>
            <w:r>
              <w:rPr>
                <w:noProof/>
                <w:shd w:val="clear" w:color="auto" w:fill="FFFFFF" w:themeFill="background1"/>
              </w:rPr>
            </w:r>
            <w:r>
              <w:rPr>
                <w:noProof/>
                <w:shd w:val="clear" w:color="auto" w:fill="FFFFFF" w:themeFill="background1"/>
              </w:rPr>
              <w:fldChar w:fldCharType="separate"/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fldChar w:fldCharType="end"/>
            </w:r>
            <w:bookmarkEnd w:id="11"/>
          </w:p>
        </w:tc>
      </w:tr>
      <w:tr w:rsidR="0017498F" w:rsidRPr="00E74451" w:rsidTr="00B43FE2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tcBorders>
              <w:top w:val="single" w:sz="4" w:space="0" w:color="auto"/>
              <w:bottom w:val="single" w:sz="12" w:space="0" w:color="auto"/>
            </w:tcBorders>
          </w:tcPr>
          <w:p w:rsidR="0017498F" w:rsidRPr="00E74451" w:rsidRDefault="0017498F" w:rsidP="00E74451">
            <w:pPr>
              <w:rPr>
                <w:b w:val="0"/>
                <w:sz w:val="18"/>
                <w:szCs w:val="18"/>
              </w:rPr>
            </w:pPr>
            <w:r w:rsidRPr="00E74451">
              <w:rPr>
                <w:b w:val="0"/>
                <w:sz w:val="18"/>
                <w:szCs w:val="18"/>
              </w:rPr>
              <w:t>Toimi tai asema</w:t>
            </w:r>
          </w:p>
          <w:p w:rsidR="0017498F" w:rsidRPr="00E74451" w:rsidRDefault="00D00A87" w:rsidP="00E74451">
            <w:pPr>
              <w:rPr>
                <w:b w:val="0"/>
              </w:rPr>
            </w:pPr>
            <w:r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Toimi4"/>
                  <w:enabled/>
                  <w:calcOnExit w:val="0"/>
                  <w:textInput/>
                </w:ffData>
              </w:fldChar>
            </w:r>
            <w:bookmarkStart w:id="12" w:name="Toimi4"/>
            <w:r>
              <w:rPr>
                <w:b w:val="0"/>
                <w:noProof/>
                <w:shd w:val="clear" w:color="auto" w:fill="FFFFFF" w:themeFill="background1"/>
              </w:rPr>
              <w:instrText xml:space="preserve"> FORMTEXT </w:instrText>
            </w:r>
            <w:r>
              <w:rPr>
                <w:noProof/>
                <w:shd w:val="clear" w:color="auto" w:fill="FFFFFF" w:themeFill="background1"/>
              </w:rPr>
            </w:r>
            <w:r>
              <w:rPr>
                <w:noProof/>
                <w:shd w:val="clear" w:color="auto" w:fill="FFFFFF" w:themeFill="background1"/>
              </w:rPr>
              <w:fldChar w:fldCharType="separate"/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fldChar w:fldCharType="end"/>
            </w:r>
            <w:bookmarkEnd w:id="12"/>
          </w:p>
        </w:tc>
        <w:tc>
          <w:tcPr>
            <w:tcW w:w="4809" w:type="dxa"/>
            <w:tcBorders>
              <w:top w:val="single" w:sz="4" w:space="0" w:color="auto"/>
              <w:bottom w:val="single" w:sz="12" w:space="0" w:color="auto"/>
            </w:tcBorders>
          </w:tcPr>
          <w:p w:rsidR="0017498F" w:rsidRPr="00E74451" w:rsidRDefault="0017498F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451">
              <w:rPr>
                <w:sz w:val="18"/>
                <w:szCs w:val="18"/>
              </w:rPr>
              <w:t>Organisaatio</w:t>
            </w:r>
          </w:p>
          <w:p w:rsidR="0017498F" w:rsidRPr="00A179F5" w:rsidRDefault="00D00A87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79F5"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Organisaatio4"/>
                  <w:enabled/>
                  <w:calcOnExit w:val="0"/>
                  <w:textInput/>
                </w:ffData>
              </w:fldChar>
            </w:r>
            <w:bookmarkStart w:id="13" w:name="Organisaatio4"/>
            <w:r w:rsidRPr="00A179F5">
              <w:rPr>
                <w:noProof/>
                <w:shd w:val="clear" w:color="auto" w:fill="FFFFFF" w:themeFill="background1"/>
              </w:rPr>
              <w:instrText xml:space="preserve"> FORMTEXT </w:instrText>
            </w:r>
            <w:r w:rsidRPr="00A179F5">
              <w:rPr>
                <w:noProof/>
                <w:shd w:val="clear" w:color="auto" w:fill="FFFFFF" w:themeFill="background1"/>
              </w:rPr>
            </w:r>
            <w:r w:rsidRPr="00A179F5">
              <w:rPr>
                <w:noProof/>
                <w:shd w:val="clear" w:color="auto" w:fill="FFFFFF" w:themeFill="background1"/>
              </w:rPr>
              <w:fldChar w:fldCharType="separate"/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fldChar w:fldCharType="end"/>
            </w:r>
            <w:bookmarkEnd w:id="13"/>
          </w:p>
        </w:tc>
      </w:tr>
      <w:tr w:rsidR="0017498F" w:rsidRPr="00E74451" w:rsidTr="00B43FE2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tcBorders>
              <w:top w:val="single" w:sz="12" w:space="0" w:color="auto"/>
              <w:bottom w:val="single" w:sz="4" w:space="0" w:color="auto"/>
            </w:tcBorders>
          </w:tcPr>
          <w:p w:rsidR="0017498F" w:rsidRPr="00E74451" w:rsidRDefault="0017498F" w:rsidP="00E74451">
            <w:pPr>
              <w:rPr>
                <w:b w:val="0"/>
                <w:sz w:val="18"/>
                <w:szCs w:val="18"/>
              </w:rPr>
            </w:pPr>
            <w:r w:rsidRPr="00E74451">
              <w:rPr>
                <w:b w:val="0"/>
                <w:sz w:val="18"/>
                <w:szCs w:val="18"/>
              </w:rPr>
              <w:t>Nimi</w:t>
            </w:r>
          </w:p>
          <w:p w:rsidR="0017498F" w:rsidRPr="00E74451" w:rsidRDefault="00D00A87" w:rsidP="00E74451">
            <w:pPr>
              <w:rPr>
                <w:b w:val="0"/>
              </w:rPr>
            </w:pPr>
            <w:r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Nimi5"/>
                  <w:enabled/>
                  <w:calcOnExit w:val="0"/>
                  <w:textInput/>
                </w:ffData>
              </w:fldChar>
            </w:r>
            <w:bookmarkStart w:id="14" w:name="Nimi5"/>
            <w:r>
              <w:rPr>
                <w:b w:val="0"/>
                <w:noProof/>
                <w:shd w:val="clear" w:color="auto" w:fill="FFFFFF" w:themeFill="background1"/>
              </w:rPr>
              <w:instrText xml:space="preserve"> FORMTEXT </w:instrText>
            </w:r>
            <w:r>
              <w:rPr>
                <w:noProof/>
                <w:shd w:val="clear" w:color="auto" w:fill="FFFFFF" w:themeFill="background1"/>
              </w:rPr>
            </w:r>
            <w:r>
              <w:rPr>
                <w:noProof/>
                <w:shd w:val="clear" w:color="auto" w:fill="FFFFFF" w:themeFill="background1"/>
              </w:rPr>
              <w:fldChar w:fldCharType="separate"/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fldChar w:fldCharType="end"/>
            </w:r>
            <w:bookmarkEnd w:id="14"/>
          </w:p>
        </w:tc>
        <w:tc>
          <w:tcPr>
            <w:tcW w:w="4809" w:type="dxa"/>
            <w:tcBorders>
              <w:top w:val="single" w:sz="12" w:space="0" w:color="auto"/>
              <w:bottom w:val="single" w:sz="4" w:space="0" w:color="auto"/>
            </w:tcBorders>
          </w:tcPr>
          <w:p w:rsidR="0017498F" w:rsidRPr="00E74451" w:rsidRDefault="0017498F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451">
              <w:rPr>
                <w:sz w:val="18"/>
                <w:szCs w:val="18"/>
              </w:rPr>
              <w:t>Sähköpostiosoite tai muu yhteystieto (jos tiedossa)</w:t>
            </w:r>
          </w:p>
          <w:p w:rsidR="0017498F" w:rsidRPr="00A179F5" w:rsidRDefault="00D00A87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79F5"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Email5"/>
                  <w:enabled/>
                  <w:calcOnExit w:val="0"/>
                  <w:textInput/>
                </w:ffData>
              </w:fldChar>
            </w:r>
            <w:bookmarkStart w:id="15" w:name="Email5"/>
            <w:r w:rsidRPr="00A179F5">
              <w:rPr>
                <w:noProof/>
                <w:shd w:val="clear" w:color="auto" w:fill="FFFFFF" w:themeFill="background1"/>
              </w:rPr>
              <w:instrText xml:space="preserve"> FORMTEXT </w:instrText>
            </w:r>
            <w:r w:rsidRPr="00A179F5">
              <w:rPr>
                <w:noProof/>
                <w:shd w:val="clear" w:color="auto" w:fill="FFFFFF" w:themeFill="background1"/>
              </w:rPr>
            </w:r>
            <w:r w:rsidRPr="00A179F5">
              <w:rPr>
                <w:noProof/>
                <w:shd w:val="clear" w:color="auto" w:fill="FFFFFF" w:themeFill="background1"/>
              </w:rPr>
              <w:fldChar w:fldCharType="separate"/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fldChar w:fldCharType="end"/>
            </w:r>
            <w:bookmarkEnd w:id="15"/>
          </w:p>
        </w:tc>
      </w:tr>
      <w:tr w:rsidR="0017498F" w:rsidRPr="00E74451" w:rsidTr="00B43FE2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17498F" w:rsidRPr="00E74451" w:rsidRDefault="0017498F" w:rsidP="00E74451">
            <w:pPr>
              <w:rPr>
                <w:b w:val="0"/>
                <w:sz w:val="18"/>
                <w:szCs w:val="18"/>
              </w:rPr>
            </w:pPr>
            <w:r w:rsidRPr="00E74451">
              <w:rPr>
                <w:b w:val="0"/>
                <w:sz w:val="18"/>
                <w:szCs w:val="18"/>
              </w:rPr>
              <w:t>Toimi tai asema</w:t>
            </w:r>
          </w:p>
          <w:p w:rsidR="0017498F" w:rsidRPr="00E74451" w:rsidRDefault="00D00A87" w:rsidP="00E74451">
            <w:pPr>
              <w:rPr>
                <w:b w:val="0"/>
              </w:rPr>
            </w:pPr>
            <w:r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Toimi5"/>
                  <w:enabled/>
                  <w:calcOnExit w:val="0"/>
                  <w:textInput/>
                </w:ffData>
              </w:fldChar>
            </w:r>
            <w:bookmarkStart w:id="16" w:name="Toimi5"/>
            <w:r>
              <w:rPr>
                <w:b w:val="0"/>
                <w:noProof/>
                <w:shd w:val="clear" w:color="auto" w:fill="FFFFFF" w:themeFill="background1"/>
              </w:rPr>
              <w:instrText xml:space="preserve"> FORMTEXT </w:instrText>
            </w:r>
            <w:r>
              <w:rPr>
                <w:noProof/>
                <w:shd w:val="clear" w:color="auto" w:fill="FFFFFF" w:themeFill="background1"/>
              </w:rPr>
            </w:r>
            <w:r>
              <w:rPr>
                <w:noProof/>
                <w:shd w:val="clear" w:color="auto" w:fill="FFFFFF" w:themeFill="background1"/>
              </w:rPr>
              <w:fldChar w:fldCharType="separate"/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fldChar w:fldCharType="end"/>
            </w:r>
            <w:bookmarkEnd w:id="16"/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17498F" w:rsidRPr="00E74451" w:rsidRDefault="0017498F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451">
              <w:rPr>
                <w:sz w:val="18"/>
                <w:szCs w:val="18"/>
              </w:rPr>
              <w:t>Organisaatio</w:t>
            </w:r>
          </w:p>
          <w:p w:rsidR="0017498F" w:rsidRPr="00A179F5" w:rsidRDefault="00D00A87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79F5"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Organisaatio5"/>
                  <w:enabled/>
                  <w:calcOnExit w:val="0"/>
                  <w:textInput/>
                </w:ffData>
              </w:fldChar>
            </w:r>
            <w:bookmarkStart w:id="17" w:name="Organisaatio5"/>
            <w:r w:rsidRPr="00A179F5">
              <w:rPr>
                <w:noProof/>
                <w:shd w:val="clear" w:color="auto" w:fill="FFFFFF" w:themeFill="background1"/>
              </w:rPr>
              <w:instrText xml:space="preserve"> FORMTEXT </w:instrText>
            </w:r>
            <w:r w:rsidRPr="00A179F5">
              <w:rPr>
                <w:noProof/>
                <w:shd w:val="clear" w:color="auto" w:fill="FFFFFF" w:themeFill="background1"/>
              </w:rPr>
            </w:r>
            <w:r w:rsidRPr="00A179F5">
              <w:rPr>
                <w:noProof/>
                <w:shd w:val="clear" w:color="auto" w:fill="FFFFFF" w:themeFill="background1"/>
              </w:rPr>
              <w:fldChar w:fldCharType="separate"/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fldChar w:fldCharType="end"/>
            </w:r>
            <w:bookmarkEnd w:id="17"/>
          </w:p>
        </w:tc>
      </w:tr>
      <w:tr w:rsidR="00CA3A5B" w:rsidRPr="00E74451" w:rsidTr="00B43FE2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tcBorders>
              <w:top w:val="single" w:sz="12" w:space="0" w:color="auto"/>
              <w:bottom w:val="single" w:sz="4" w:space="0" w:color="auto"/>
            </w:tcBorders>
          </w:tcPr>
          <w:p w:rsidR="00CA3A5B" w:rsidRPr="00E74451" w:rsidRDefault="00CA3A5B" w:rsidP="00E74451">
            <w:pPr>
              <w:rPr>
                <w:b w:val="0"/>
                <w:sz w:val="18"/>
                <w:szCs w:val="18"/>
              </w:rPr>
            </w:pPr>
            <w:r w:rsidRPr="00E74451">
              <w:rPr>
                <w:b w:val="0"/>
                <w:sz w:val="18"/>
                <w:szCs w:val="18"/>
              </w:rPr>
              <w:t>Nimi</w:t>
            </w:r>
          </w:p>
          <w:p w:rsidR="00CA3A5B" w:rsidRPr="00E74451" w:rsidRDefault="00D00A87" w:rsidP="00E74451">
            <w:pPr>
              <w:rPr>
                <w:b w:val="0"/>
              </w:rPr>
            </w:pPr>
            <w:r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Nimi6"/>
                  <w:enabled/>
                  <w:calcOnExit w:val="0"/>
                  <w:textInput/>
                </w:ffData>
              </w:fldChar>
            </w:r>
            <w:bookmarkStart w:id="18" w:name="Nimi6"/>
            <w:r>
              <w:rPr>
                <w:b w:val="0"/>
                <w:noProof/>
                <w:shd w:val="clear" w:color="auto" w:fill="FFFFFF" w:themeFill="background1"/>
              </w:rPr>
              <w:instrText xml:space="preserve"> FORMTEXT </w:instrText>
            </w:r>
            <w:r>
              <w:rPr>
                <w:noProof/>
                <w:shd w:val="clear" w:color="auto" w:fill="FFFFFF" w:themeFill="background1"/>
              </w:rPr>
            </w:r>
            <w:r>
              <w:rPr>
                <w:noProof/>
                <w:shd w:val="clear" w:color="auto" w:fill="FFFFFF" w:themeFill="background1"/>
              </w:rPr>
              <w:fldChar w:fldCharType="separate"/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fldChar w:fldCharType="end"/>
            </w:r>
            <w:bookmarkEnd w:id="18"/>
          </w:p>
        </w:tc>
        <w:tc>
          <w:tcPr>
            <w:tcW w:w="4809" w:type="dxa"/>
            <w:tcBorders>
              <w:top w:val="single" w:sz="12" w:space="0" w:color="auto"/>
              <w:bottom w:val="single" w:sz="4" w:space="0" w:color="auto"/>
            </w:tcBorders>
          </w:tcPr>
          <w:p w:rsidR="00CA3A5B" w:rsidRPr="00E74451" w:rsidRDefault="00CA3A5B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451">
              <w:rPr>
                <w:sz w:val="18"/>
                <w:szCs w:val="18"/>
              </w:rPr>
              <w:t>Sähköpostiosoite tai muu yhteystieto (jos tiedossa)</w:t>
            </w:r>
          </w:p>
          <w:p w:rsidR="00CA3A5B" w:rsidRPr="00A179F5" w:rsidRDefault="00D00A87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79F5"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Email6"/>
                  <w:enabled/>
                  <w:calcOnExit w:val="0"/>
                  <w:textInput/>
                </w:ffData>
              </w:fldChar>
            </w:r>
            <w:bookmarkStart w:id="19" w:name="Email6"/>
            <w:r w:rsidRPr="00A179F5">
              <w:rPr>
                <w:noProof/>
                <w:shd w:val="clear" w:color="auto" w:fill="FFFFFF" w:themeFill="background1"/>
              </w:rPr>
              <w:instrText xml:space="preserve"> FORMTEXT </w:instrText>
            </w:r>
            <w:r w:rsidRPr="00A179F5">
              <w:rPr>
                <w:noProof/>
                <w:shd w:val="clear" w:color="auto" w:fill="FFFFFF" w:themeFill="background1"/>
              </w:rPr>
            </w:r>
            <w:r w:rsidRPr="00A179F5">
              <w:rPr>
                <w:noProof/>
                <w:shd w:val="clear" w:color="auto" w:fill="FFFFFF" w:themeFill="background1"/>
              </w:rPr>
              <w:fldChar w:fldCharType="separate"/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fldChar w:fldCharType="end"/>
            </w:r>
            <w:bookmarkEnd w:id="19"/>
          </w:p>
        </w:tc>
      </w:tr>
      <w:tr w:rsidR="00CA3A5B" w:rsidRPr="00E74451" w:rsidTr="00B43FE2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CA3A5B" w:rsidRPr="00E74451" w:rsidRDefault="00CA3A5B" w:rsidP="00E74451">
            <w:pPr>
              <w:rPr>
                <w:b w:val="0"/>
                <w:sz w:val="18"/>
                <w:szCs w:val="18"/>
              </w:rPr>
            </w:pPr>
            <w:r w:rsidRPr="00E74451">
              <w:rPr>
                <w:b w:val="0"/>
                <w:sz w:val="18"/>
                <w:szCs w:val="18"/>
              </w:rPr>
              <w:t>Toimi tai asema</w:t>
            </w:r>
          </w:p>
          <w:p w:rsidR="00CA3A5B" w:rsidRPr="00E74451" w:rsidRDefault="00D00A87" w:rsidP="00E74451">
            <w:pPr>
              <w:rPr>
                <w:b w:val="0"/>
              </w:rPr>
            </w:pPr>
            <w:r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Toimi6"/>
                  <w:enabled/>
                  <w:calcOnExit w:val="0"/>
                  <w:textInput/>
                </w:ffData>
              </w:fldChar>
            </w:r>
            <w:bookmarkStart w:id="20" w:name="Toimi6"/>
            <w:r>
              <w:rPr>
                <w:b w:val="0"/>
                <w:noProof/>
                <w:shd w:val="clear" w:color="auto" w:fill="FFFFFF" w:themeFill="background1"/>
              </w:rPr>
              <w:instrText xml:space="preserve"> FORMTEXT </w:instrText>
            </w:r>
            <w:r>
              <w:rPr>
                <w:noProof/>
                <w:shd w:val="clear" w:color="auto" w:fill="FFFFFF" w:themeFill="background1"/>
              </w:rPr>
            </w:r>
            <w:r>
              <w:rPr>
                <w:noProof/>
                <w:shd w:val="clear" w:color="auto" w:fill="FFFFFF" w:themeFill="background1"/>
              </w:rPr>
              <w:fldChar w:fldCharType="separate"/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fldChar w:fldCharType="end"/>
            </w:r>
            <w:bookmarkEnd w:id="20"/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CA3A5B" w:rsidRPr="00E74451" w:rsidRDefault="00CA3A5B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451">
              <w:rPr>
                <w:sz w:val="18"/>
                <w:szCs w:val="18"/>
              </w:rPr>
              <w:t>Organisaatio</w:t>
            </w:r>
          </w:p>
          <w:p w:rsidR="00CA3A5B" w:rsidRPr="00A179F5" w:rsidRDefault="00E52E15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Organisaatio6"/>
                  <w:enabled/>
                  <w:calcOnExit w:val="0"/>
                  <w:textInput/>
                </w:ffData>
              </w:fldChar>
            </w:r>
            <w:bookmarkStart w:id="21" w:name="Organisaatio6"/>
            <w:r>
              <w:rPr>
                <w:noProof/>
                <w:shd w:val="clear" w:color="auto" w:fill="FFFFFF" w:themeFill="background1"/>
              </w:rPr>
              <w:instrText xml:space="preserve"> FORMTEXT </w:instrText>
            </w:r>
            <w:r>
              <w:rPr>
                <w:noProof/>
                <w:shd w:val="clear" w:color="auto" w:fill="FFFFFF" w:themeFill="background1"/>
              </w:rPr>
            </w:r>
            <w:r>
              <w:rPr>
                <w:noProof/>
                <w:shd w:val="clear" w:color="auto" w:fill="FFFFFF" w:themeFill="background1"/>
              </w:rPr>
              <w:fldChar w:fldCharType="separate"/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fldChar w:fldCharType="end"/>
            </w:r>
            <w:bookmarkEnd w:id="21"/>
          </w:p>
        </w:tc>
      </w:tr>
    </w:tbl>
    <w:p w:rsidR="0017498F" w:rsidRPr="00A62190" w:rsidRDefault="008E3AE1" w:rsidP="008E3AE1">
      <w:pPr>
        <w:pStyle w:val="Otsikko1"/>
        <w:rPr>
          <w:rFonts w:asciiTheme="minorHAnsi" w:hAnsiTheme="minorHAnsi"/>
        </w:rPr>
      </w:pPr>
      <w:r w:rsidRPr="00A62190">
        <w:rPr>
          <w:rFonts w:asciiTheme="minorHAnsi" w:hAnsiTheme="minorHAnsi"/>
        </w:rPr>
        <w:t>3. Mitä hyvän tieteellisen käytännön (HTK) loukkausta epäily ensisijaisesti koskee?</w:t>
      </w:r>
    </w:p>
    <w:tbl>
      <w:tblPr>
        <w:tblStyle w:val="Vaalearuudukkotaulukko1"/>
        <w:tblpPr w:leftFromText="141" w:rightFromText="141" w:vertAnchor="text" w:horzAnchor="margin" w:tblpY="960"/>
        <w:tblW w:w="9624" w:type="dxa"/>
        <w:tblBorders>
          <w:top w:val="single" w:sz="12" w:space="0" w:color="auto"/>
          <w:lef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594BB7" w:rsidRPr="00191F7E" w:rsidTr="00594B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4" w:type="dxa"/>
            <w:tcBorders>
              <w:bottom w:val="single" w:sz="4" w:space="0" w:color="auto"/>
            </w:tcBorders>
          </w:tcPr>
          <w:p w:rsidR="00594BB7" w:rsidRPr="00191F7E" w:rsidRDefault="00594BB7" w:rsidP="00594BB7">
            <w:pPr>
              <w:spacing w:line="360" w:lineRule="auto"/>
              <w:rPr>
                <w:b w:val="0"/>
                <w:bCs w:val="0"/>
              </w:rPr>
            </w:pPr>
            <w:r w:rsidRPr="00191F7E"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1"/>
            <w:r w:rsidRPr="00191F7E">
              <w:rPr>
                <w:b w:val="0"/>
              </w:rPr>
              <w:instrText xml:space="preserve"> FORMCHECKBOX </w:instrText>
            </w:r>
            <w:r w:rsidR="00E01DD6">
              <w:fldChar w:fldCharType="separate"/>
            </w:r>
            <w:r w:rsidRPr="00191F7E">
              <w:fldChar w:fldCharType="end"/>
            </w:r>
            <w:bookmarkEnd w:id="22"/>
            <w:r w:rsidRPr="00191F7E">
              <w:rPr>
                <w:b w:val="0"/>
              </w:rPr>
              <w:t xml:space="preserve"> sepittäminen (</w:t>
            </w:r>
            <w:r w:rsidRPr="00191F7E">
              <w:rPr>
                <w:b w:val="0"/>
                <w:i/>
              </w:rPr>
              <w:t>fabrication</w:t>
            </w:r>
            <w:r w:rsidRPr="00191F7E">
              <w:rPr>
                <w:b w:val="0"/>
              </w:rPr>
              <w:t>)</w:t>
            </w:r>
          </w:p>
          <w:p w:rsidR="00594BB7" w:rsidRPr="00191F7E" w:rsidRDefault="00594BB7" w:rsidP="00594BB7">
            <w:pPr>
              <w:spacing w:line="360" w:lineRule="auto"/>
              <w:rPr>
                <w:b w:val="0"/>
                <w:bCs w:val="0"/>
              </w:rPr>
            </w:pPr>
            <w:r w:rsidRPr="00191F7E"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2"/>
            <w:r w:rsidRPr="00191F7E">
              <w:rPr>
                <w:b w:val="0"/>
              </w:rPr>
              <w:instrText xml:space="preserve"> FORMCHECKBOX </w:instrText>
            </w:r>
            <w:r w:rsidR="00E01DD6">
              <w:fldChar w:fldCharType="separate"/>
            </w:r>
            <w:r w:rsidRPr="00191F7E">
              <w:fldChar w:fldCharType="end"/>
            </w:r>
            <w:bookmarkEnd w:id="23"/>
            <w:r w:rsidRPr="00191F7E">
              <w:rPr>
                <w:b w:val="0"/>
              </w:rPr>
              <w:t xml:space="preserve"> havaintojen vääristely (</w:t>
            </w:r>
            <w:r w:rsidRPr="00191F7E">
              <w:rPr>
                <w:b w:val="0"/>
                <w:i/>
              </w:rPr>
              <w:t>falsification</w:t>
            </w:r>
            <w:r w:rsidRPr="00191F7E">
              <w:rPr>
                <w:b w:val="0"/>
              </w:rPr>
              <w:t>)</w:t>
            </w:r>
          </w:p>
          <w:p w:rsidR="00594BB7" w:rsidRPr="00191F7E" w:rsidRDefault="00594BB7" w:rsidP="00594BB7">
            <w:pPr>
              <w:spacing w:line="360" w:lineRule="auto"/>
              <w:rPr>
                <w:b w:val="0"/>
                <w:bCs w:val="0"/>
              </w:rPr>
            </w:pPr>
            <w:r w:rsidRPr="00191F7E"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3"/>
            <w:r w:rsidRPr="00191F7E">
              <w:rPr>
                <w:b w:val="0"/>
              </w:rPr>
              <w:instrText xml:space="preserve"> FORMCHECKBOX </w:instrText>
            </w:r>
            <w:r w:rsidR="00E01DD6">
              <w:fldChar w:fldCharType="separate"/>
            </w:r>
            <w:r w:rsidRPr="00191F7E">
              <w:fldChar w:fldCharType="end"/>
            </w:r>
            <w:bookmarkEnd w:id="24"/>
            <w:r w:rsidRPr="00191F7E">
              <w:rPr>
                <w:b w:val="0"/>
              </w:rPr>
              <w:t xml:space="preserve"> plagiointi tai anastaminen (</w:t>
            </w:r>
            <w:r w:rsidRPr="00191F7E">
              <w:rPr>
                <w:b w:val="0"/>
                <w:i/>
              </w:rPr>
              <w:t>plagiarism, misappropriation</w:t>
            </w:r>
            <w:r w:rsidRPr="00191F7E">
              <w:rPr>
                <w:b w:val="0"/>
              </w:rPr>
              <w:t>)</w:t>
            </w:r>
          </w:p>
          <w:p w:rsidR="00594BB7" w:rsidRPr="00191F7E" w:rsidRDefault="00594BB7" w:rsidP="00594BB7">
            <w:pPr>
              <w:spacing w:line="360" w:lineRule="auto"/>
              <w:rPr>
                <w:b w:val="0"/>
                <w:bCs w:val="0"/>
              </w:rPr>
            </w:pPr>
            <w:r w:rsidRPr="00191F7E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4"/>
            <w:r w:rsidRPr="00191F7E">
              <w:rPr>
                <w:b w:val="0"/>
              </w:rPr>
              <w:instrText xml:space="preserve"> FORMCHECKBOX </w:instrText>
            </w:r>
            <w:r w:rsidR="00E01DD6">
              <w:fldChar w:fldCharType="separate"/>
            </w:r>
            <w:r w:rsidRPr="00191F7E">
              <w:fldChar w:fldCharType="end"/>
            </w:r>
            <w:bookmarkEnd w:id="25"/>
            <w:r w:rsidRPr="00191F7E">
              <w:rPr>
                <w:b w:val="0"/>
              </w:rPr>
              <w:t xml:space="preserve"> tekijyyteen/kirjoittajuuteen (</w:t>
            </w:r>
            <w:r w:rsidRPr="00191F7E">
              <w:rPr>
                <w:b w:val="0"/>
                <w:i/>
              </w:rPr>
              <w:t>authorship</w:t>
            </w:r>
            <w:r w:rsidRPr="00191F7E">
              <w:rPr>
                <w:b w:val="0"/>
              </w:rPr>
              <w:t>) liittyvä loukkaus</w:t>
            </w:r>
          </w:p>
          <w:p w:rsidR="00594BB7" w:rsidRPr="00191F7E" w:rsidRDefault="00594BB7" w:rsidP="00594BB7">
            <w:pPr>
              <w:spacing w:line="360" w:lineRule="auto"/>
              <w:rPr>
                <w:b w:val="0"/>
              </w:rPr>
            </w:pPr>
            <w:r w:rsidRPr="00191F7E"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alinta8"/>
            <w:r w:rsidRPr="00191F7E">
              <w:rPr>
                <w:b w:val="0"/>
              </w:rPr>
              <w:instrText xml:space="preserve"> FORMCHECKBOX </w:instrText>
            </w:r>
            <w:r w:rsidR="00E01DD6">
              <w:fldChar w:fldCharType="separate"/>
            </w:r>
            <w:r w:rsidRPr="00191F7E">
              <w:fldChar w:fldCharType="end"/>
            </w:r>
            <w:bookmarkEnd w:id="26"/>
            <w:r w:rsidRPr="00191F7E">
              <w:rPr>
                <w:b w:val="0"/>
              </w:rPr>
              <w:t xml:space="preserve"> muu</w:t>
            </w:r>
            <w:r w:rsidR="00614642" w:rsidRPr="00191F7E">
              <w:rPr>
                <w:b w:val="0"/>
              </w:rPr>
              <w:t xml:space="preserve"> piittaamattomuus/</w:t>
            </w:r>
            <w:r w:rsidRPr="00191F7E">
              <w:rPr>
                <w:b w:val="0"/>
              </w:rPr>
              <w:t>tiedeyhteisön harhaan johtaminen</w:t>
            </w:r>
          </w:p>
          <w:p w:rsidR="00594BB7" w:rsidRPr="00191F7E" w:rsidRDefault="00594BB7" w:rsidP="00594BB7">
            <w:pPr>
              <w:spacing w:line="360" w:lineRule="auto"/>
              <w:rPr>
                <w:b w:val="0"/>
              </w:rPr>
            </w:pPr>
            <w:r w:rsidRPr="00191F7E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5"/>
            <w:r w:rsidRPr="00191F7E">
              <w:rPr>
                <w:b w:val="0"/>
              </w:rPr>
              <w:instrText xml:space="preserve"> FORMCHECKBOX </w:instrText>
            </w:r>
            <w:r w:rsidR="00E01DD6">
              <w:fldChar w:fldCharType="separate"/>
            </w:r>
            <w:r w:rsidRPr="00191F7E">
              <w:fldChar w:fldCharType="end"/>
            </w:r>
            <w:bookmarkEnd w:id="27"/>
            <w:r w:rsidRPr="00191F7E">
              <w:rPr>
                <w:b w:val="0"/>
              </w:rPr>
              <w:t xml:space="preserve"> ansioluettelon paisutteleminen</w:t>
            </w:r>
          </w:p>
          <w:p w:rsidR="00594BB7" w:rsidRPr="00191F7E" w:rsidRDefault="00594BB7" w:rsidP="00594BB7">
            <w:pPr>
              <w:spacing w:line="360" w:lineRule="auto"/>
              <w:rPr>
                <w:b w:val="0"/>
              </w:rPr>
            </w:pPr>
            <w:r w:rsidRPr="00191F7E"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alinta6"/>
            <w:r w:rsidRPr="00191F7E">
              <w:rPr>
                <w:b w:val="0"/>
              </w:rPr>
              <w:instrText xml:space="preserve"> FORMCHECKBOX </w:instrText>
            </w:r>
            <w:r w:rsidR="00E01DD6">
              <w:fldChar w:fldCharType="separate"/>
            </w:r>
            <w:r w:rsidRPr="00191F7E">
              <w:fldChar w:fldCharType="end"/>
            </w:r>
            <w:bookmarkEnd w:id="28"/>
            <w:r w:rsidRPr="00191F7E">
              <w:rPr>
                <w:b w:val="0"/>
              </w:rPr>
              <w:t xml:space="preserve"> toisen tutkijan työn epäasiallinen vaikeuttaminen</w:t>
            </w:r>
          </w:p>
          <w:p w:rsidR="00594BB7" w:rsidRPr="00191F7E" w:rsidRDefault="00594BB7" w:rsidP="00594BB7">
            <w:pPr>
              <w:spacing w:line="360" w:lineRule="auto"/>
              <w:rPr>
                <w:b w:val="0"/>
              </w:rPr>
            </w:pPr>
            <w:r w:rsidRPr="00191F7E"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7"/>
            <w:r w:rsidRPr="00191F7E">
              <w:rPr>
                <w:b w:val="0"/>
              </w:rPr>
              <w:instrText xml:space="preserve"> FORMCHECKBOX </w:instrText>
            </w:r>
            <w:r w:rsidR="00E01DD6">
              <w:fldChar w:fldCharType="separate"/>
            </w:r>
            <w:r w:rsidRPr="00191F7E">
              <w:fldChar w:fldCharType="end"/>
            </w:r>
            <w:bookmarkEnd w:id="29"/>
            <w:r w:rsidRPr="00191F7E">
              <w:rPr>
                <w:b w:val="0"/>
              </w:rPr>
              <w:t xml:space="preserve"> muu, mikä: </w:t>
            </w:r>
            <w:r w:rsidR="00D00A87"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Kysymys3"/>
                  <w:enabled/>
                  <w:calcOnExit w:val="0"/>
                  <w:textInput/>
                </w:ffData>
              </w:fldChar>
            </w:r>
            <w:bookmarkStart w:id="30" w:name="Kysymys3"/>
            <w:r w:rsidR="00D00A87">
              <w:rPr>
                <w:b w:val="0"/>
                <w:noProof/>
                <w:shd w:val="clear" w:color="auto" w:fill="FFFFFF" w:themeFill="background1"/>
              </w:rPr>
              <w:instrText xml:space="preserve"> FORMTEXT </w:instrText>
            </w:r>
            <w:r w:rsidR="00D00A87">
              <w:rPr>
                <w:noProof/>
                <w:shd w:val="clear" w:color="auto" w:fill="FFFFFF" w:themeFill="background1"/>
              </w:rPr>
            </w:r>
            <w:r w:rsidR="00D00A87">
              <w:rPr>
                <w:noProof/>
                <w:shd w:val="clear" w:color="auto" w:fill="FFFFFF" w:themeFill="background1"/>
              </w:rPr>
              <w:fldChar w:fldCharType="separate"/>
            </w:r>
            <w:r w:rsidR="00D00A87">
              <w:rPr>
                <w:b w:val="0"/>
                <w:noProof/>
                <w:shd w:val="clear" w:color="auto" w:fill="FFFFFF" w:themeFill="background1"/>
              </w:rPr>
              <w:t> </w:t>
            </w:r>
            <w:r w:rsidR="00D00A87">
              <w:rPr>
                <w:b w:val="0"/>
                <w:noProof/>
                <w:shd w:val="clear" w:color="auto" w:fill="FFFFFF" w:themeFill="background1"/>
              </w:rPr>
              <w:t> </w:t>
            </w:r>
            <w:r w:rsidR="00D00A87">
              <w:rPr>
                <w:b w:val="0"/>
                <w:noProof/>
                <w:shd w:val="clear" w:color="auto" w:fill="FFFFFF" w:themeFill="background1"/>
              </w:rPr>
              <w:t> </w:t>
            </w:r>
            <w:r w:rsidR="00D00A87">
              <w:rPr>
                <w:b w:val="0"/>
                <w:noProof/>
                <w:shd w:val="clear" w:color="auto" w:fill="FFFFFF" w:themeFill="background1"/>
              </w:rPr>
              <w:t> </w:t>
            </w:r>
            <w:r w:rsidR="00D00A87">
              <w:rPr>
                <w:b w:val="0"/>
                <w:noProof/>
                <w:shd w:val="clear" w:color="auto" w:fill="FFFFFF" w:themeFill="background1"/>
              </w:rPr>
              <w:t> </w:t>
            </w:r>
            <w:r w:rsidR="00D00A87">
              <w:rPr>
                <w:noProof/>
                <w:shd w:val="clear" w:color="auto" w:fill="FFFFFF" w:themeFill="background1"/>
              </w:rPr>
              <w:fldChar w:fldCharType="end"/>
            </w:r>
            <w:bookmarkEnd w:id="30"/>
          </w:p>
        </w:tc>
      </w:tr>
    </w:tbl>
    <w:p w:rsidR="00184034" w:rsidRPr="00A62190" w:rsidRDefault="008E3AE1">
      <w:r w:rsidRPr="00A62190">
        <w:rPr>
          <w:i/>
        </w:rPr>
        <w:t>Valitse vain yksi vaihtoehto.</w:t>
      </w:r>
      <w:r w:rsidR="00594BB7" w:rsidRPr="00A62190">
        <w:rPr>
          <w:i/>
        </w:rPr>
        <w:br/>
      </w:r>
      <w:r w:rsidR="00594BB7" w:rsidRPr="00A62190">
        <w:t xml:space="preserve">HTK-loukkauskategorioiden määritelmät löytyvät </w:t>
      </w:r>
      <w:r w:rsidR="00594BB7" w:rsidRPr="00CA3A5B">
        <w:rPr>
          <w:i/>
        </w:rPr>
        <w:t>Hyvä tieteellinen käytäntö ja sen loukkausepäilyjen käsitteleminen Suomessa</w:t>
      </w:r>
      <w:r w:rsidR="00CA3A5B" w:rsidRPr="00CA3A5B">
        <w:rPr>
          <w:i/>
        </w:rPr>
        <w:t xml:space="preserve"> 2012</w:t>
      </w:r>
      <w:r w:rsidR="00594BB7" w:rsidRPr="00A62190">
        <w:t xml:space="preserve"> -ohjeesta</w:t>
      </w:r>
      <w:r w:rsidR="00614642">
        <w:t xml:space="preserve"> (s. 8</w:t>
      </w:r>
      <w:r w:rsidR="00191F7E">
        <w:t>–</w:t>
      </w:r>
      <w:r w:rsidR="00614642">
        <w:t>9</w:t>
      </w:r>
      <w:r w:rsidR="00191F7E">
        <w:t xml:space="preserve"> tai</w:t>
      </w:r>
      <w:r w:rsidR="00594BB7" w:rsidRPr="00A62190">
        <w:t xml:space="preserve"> </w:t>
      </w:r>
      <w:hyperlink r:id="rId11" w:history="1">
        <w:r w:rsidR="00191F7E" w:rsidRPr="00971057">
          <w:rPr>
            <w:rStyle w:val="Hyperlinkki"/>
          </w:rPr>
          <w:t>http://www.tenk.fi/fi/htk-loukkaukset</w:t>
        </w:r>
      </w:hyperlink>
      <w:r w:rsidR="0062355D">
        <w:t>)</w:t>
      </w:r>
    </w:p>
    <w:p w:rsidR="00184034" w:rsidRPr="00A62190" w:rsidRDefault="00184034" w:rsidP="008E3AE1">
      <w:pPr>
        <w:pStyle w:val="Otsikko1"/>
        <w:rPr>
          <w:rFonts w:asciiTheme="minorHAnsi" w:hAnsiTheme="minorHAnsi"/>
        </w:rPr>
      </w:pPr>
      <w:r w:rsidRPr="00A62190">
        <w:rPr>
          <w:rFonts w:asciiTheme="minorHAnsi" w:hAnsiTheme="minorHAnsi"/>
        </w:rPr>
        <w:lastRenderedPageBreak/>
        <w:t>4. Tapahtumainkulku tai kuvaus epäillystä HTK-loukkauksesta</w:t>
      </w:r>
    </w:p>
    <w:p w:rsidR="00184034" w:rsidRPr="00A62190" w:rsidRDefault="00712C95" w:rsidP="00E31883">
      <w:pPr>
        <w:keepNext/>
      </w:pPr>
      <w:r w:rsidRPr="00A62190">
        <w:t xml:space="preserve">Kerro lyhyesti, mistä asiassa on kyse. </w:t>
      </w:r>
      <w:r w:rsidR="00184034" w:rsidRPr="00A62190">
        <w:t xml:space="preserve">Lisätietoja kuten asian kannalta keskeistä todistusaineistoa voi </w:t>
      </w:r>
      <w:r w:rsidR="00E31883" w:rsidRPr="00A62190">
        <w:t xml:space="preserve">tarvittaessa </w:t>
      </w:r>
      <w:r w:rsidR="00184034" w:rsidRPr="00A62190">
        <w:t>esittää liitteissä.</w:t>
      </w:r>
    </w:p>
    <w:tbl>
      <w:tblPr>
        <w:tblStyle w:val="Vaalearuudukkotaulukko1"/>
        <w:tblW w:w="0" w:type="auto"/>
        <w:tblBorders>
          <w:top w:val="single" w:sz="12" w:space="0" w:color="auto"/>
          <w:lef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  <w:tblCaption w:val="4. Tapahtumainkulku tai kuvaus epäillystä HTK-loukkauksesta"/>
      </w:tblPr>
      <w:tblGrid>
        <w:gridCol w:w="9618"/>
      </w:tblGrid>
      <w:tr w:rsidR="00455D43" w:rsidRPr="000A1189" w:rsidTr="000D11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18"/>
        </w:trPr>
        <w:sdt>
          <w:sdtPr>
            <w:alias w:val="Kysymys4"/>
            <w:tag w:val="Kysymys4"/>
            <w:id w:val="-1173641866"/>
            <w:placeholder>
              <w:docPart w:val="E7FF72AE3DA945F68B5F860501288283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18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455D43" w:rsidRPr="000A1189" w:rsidRDefault="00A179F5" w:rsidP="00E74451">
                <w:pPr>
                  <w:rPr>
                    <w:b w:val="0"/>
                  </w:rPr>
                </w:pPr>
                <w:r w:rsidRPr="00ED668F">
                  <w:rPr>
                    <w:rStyle w:val="Paikkamerkkiteksti"/>
                    <w:b w:val="0"/>
                    <w:shd w:val="clear" w:color="auto" w:fill="FFFFFF" w:themeFill="background1"/>
                  </w:rPr>
                  <w:t>Kirjoita tekstiä napsauttamalla tai napauttamalla tätä.</w:t>
                </w:r>
              </w:p>
            </w:tc>
          </w:sdtContent>
        </w:sdt>
      </w:tr>
    </w:tbl>
    <w:p w:rsidR="00DF7318" w:rsidRPr="00A179F5" w:rsidRDefault="00DF7318" w:rsidP="008E3AE1">
      <w:pPr>
        <w:pStyle w:val="Otsikko1"/>
        <w:rPr>
          <w:rFonts w:asciiTheme="minorHAnsi" w:hAnsiTheme="minorHAnsi"/>
        </w:rPr>
      </w:pPr>
    </w:p>
    <w:p w:rsidR="00EC7ED0" w:rsidRPr="00A179F5" w:rsidRDefault="00DF7318" w:rsidP="00DF7318">
      <w:pPr>
        <w:pStyle w:val="Otsikko1"/>
        <w:rPr>
          <w:rFonts w:asciiTheme="minorHAnsi" w:hAnsiTheme="minorHAnsi"/>
        </w:rPr>
      </w:pPr>
      <w:r w:rsidRPr="00A179F5">
        <w:rPr>
          <w:rFonts w:asciiTheme="minorHAnsi" w:hAnsiTheme="minorHAnsi"/>
        </w:rPr>
        <w:br w:type="page"/>
      </w:r>
    </w:p>
    <w:p w:rsidR="00184034" w:rsidRPr="00A62190" w:rsidRDefault="00614642" w:rsidP="008E3AE1">
      <w:pPr>
        <w:pStyle w:val="Otsikko1"/>
        <w:rPr>
          <w:rFonts w:asciiTheme="minorHAnsi" w:hAnsiTheme="minorHAnsi"/>
          <w:bCs/>
        </w:rPr>
      </w:pPr>
      <w:r>
        <w:rPr>
          <w:rFonts w:asciiTheme="minorHAnsi" w:hAnsiTheme="minorHAnsi"/>
        </w:rPr>
        <w:lastRenderedPageBreak/>
        <w:t>5</w:t>
      </w:r>
      <w:r w:rsidR="00184034" w:rsidRPr="00A62190">
        <w:rPr>
          <w:rFonts w:asciiTheme="minorHAnsi" w:hAnsiTheme="minorHAnsi"/>
        </w:rPr>
        <w:t>. Missä julkaisussa/julkaisuissa HTK-loukkauksen epäillään tapahtuneen tai muu asiayhteys, jossa epäilty loukkaus on tullut ilmi?</w:t>
      </w:r>
    </w:p>
    <w:p w:rsidR="00184034" w:rsidRPr="00A62190" w:rsidRDefault="00184034">
      <w:r w:rsidRPr="00A62190">
        <w:t xml:space="preserve">Julkaisun bibliografiset tiedot tai muun asiayhteyden kuvaus. </w:t>
      </w:r>
      <w:r w:rsidR="0087091F">
        <w:t>Plagiointia epäiltäessä on osoitettava plagioitu tekstikohta.</w:t>
      </w:r>
    </w:p>
    <w:tbl>
      <w:tblPr>
        <w:tblStyle w:val="Vaalearuudukkotaulukko1"/>
        <w:tblW w:w="0" w:type="auto"/>
        <w:tblInd w:w="1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18"/>
      </w:tblGrid>
      <w:tr w:rsidR="00184034" w:rsidRPr="000A1189" w:rsidTr="00ED6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9"/>
        </w:trPr>
        <w:sdt>
          <w:sdtPr>
            <w:alias w:val="Kysymys5"/>
            <w:tag w:val="Kysymys5"/>
            <w:id w:val="-209655408"/>
            <w:placeholder>
              <w:docPart w:val="6465C0D5FB1F4D298D3E850C2F6ECB89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1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184034" w:rsidRPr="000A1189" w:rsidRDefault="00A179F5" w:rsidP="00E74451">
                <w:pPr>
                  <w:rPr>
                    <w:b w:val="0"/>
                  </w:rPr>
                </w:pPr>
                <w:r w:rsidRPr="000A1189">
                  <w:rPr>
                    <w:rStyle w:val="Paikkamerkkiteksti"/>
                    <w:b w:val="0"/>
                  </w:rPr>
                  <w:t>Kirjoita tekstiä napsauttamalla tai napauttamalla tätä.</w:t>
                </w:r>
              </w:p>
            </w:tc>
          </w:sdtContent>
        </w:sdt>
      </w:tr>
    </w:tbl>
    <w:p w:rsidR="00184034" w:rsidRPr="00A62190" w:rsidRDefault="00184034"/>
    <w:p w:rsidR="00184034" w:rsidRPr="00A62190" w:rsidRDefault="00614642" w:rsidP="008E3AE1">
      <w:pPr>
        <w:pStyle w:val="Otsikko1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184034" w:rsidRPr="00A62190">
        <w:rPr>
          <w:rFonts w:asciiTheme="minorHAnsi" w:hAnsiTheme="minorHAnsi"/>
        </w:rPr>
        <w:t>. Milloin HTK-loukkauksen epäillään tapahtuneen?</w:t>
      </w:r>
    </w:p>
    <w:p w:rsidR="00EC7ED0" w:rsidRPr="00A62190" w:rsidRDefault="00EC7ED0" w:rsidP="00EC7ED0">
      <w:r w:rsidRPr="00A62190">
        <w:t>Ajankohta tai ajanjakso, jolloin HTK-loukkaus on</w:t>
      </w:r>
      <w:r w:rsidR="00885B9F" w:rsidRPr="00A62190">
        <w:t xml:space="preserve"> </w:t>
      </w:r>
      <w:r w:rsidRPr="00A62190">
        <w:t>tapahtunut.</w:t>
      </w:r>
    </w:p>
    <w:tbl>
      <w:tblPr>
        <w:tblStyle w:val="Vaalearuudukkotaulukko1"/>
        <w:tblW w:w="0" w:type="auto"/>
        <w:tblBorders>
          <w:top w:val="single" w:sz="12" w:space="0" w:color="auto"/>
          <w:lef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18"/>
      </w:tblGrid>
      <w:tr w:rsidR="00184034" w:rsidRPr="000A1189" w:rsidTr="00A937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2"/>
        </w:trPr>
        <w:sdt>
          <w:sdtPr>
            <w:alias w:val="Kysymys6"/>
            <w:tag w:val="Kysymys6"/>
            <w:id w:val="-1516149189"/>
            <w:placeholder>
              <w:docPart w:val="A415D9FD928B4D2B963C40F3053FC31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18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184034" w:rsidRPr="000A1189" w:rsidRDefault="00A179F5" w:rsidP="00E74451">
                <w:pPr>
                  <w:rPr>
                    <w:b w:val="0"/>
                  </w:rPr>
                </w:pPr>
                <w:r w:rsidRPr="000A1189">
                  <w:rPr>
                    <w:rStyle w:val="Paikkamerkkiteksti"/>
                    <w:b w:val="0"/>
                  </w:rPr>
                  <w:t>Kirjoita tekstiä napsauttamalla tai napauttamalla tätä.</w:t>
                </w:r>
              </w:p>
            </w:tc>
          </w:sdtContent>
        </w:sdt>
      </w:tr>
    </w:tbl>
    <w:p w:rsidR="00184034" w:rsidRPr="00A62190" w:rsidRDefault="00184034"/>
    <w:p w:rsidR="00614642" w:rsidRDefault="00614642">
      <w:pPr>
        <w:rPr>
          <w:rFonts w:eastAsiaTheme="majorEastAsia" w:cstheme="majorBidi"/>
          <w:b/>
          <w:sz w:val="28"/>
          <w:szCs w:val="32"/>
        </w:rPr>
      </w:pPr>
      <w:r>
        <w:br w:type="page"/>
      </w:r>
    </w:p>
    <w:p w:rsidR="00614642" w:rsidRPr="00A62190" w:rsidRDefault="00614642" w:rsidP="00614642">
      <w:pPr>
        <w:pStyle w:val="Otsikko1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7</w:t>
      </w:r>
      <w:r w:rsidRPr="00A62190">
        <w:rPr>
          <w:rFonts w:asciiTheme="minorHAnsi" w:hAnsiTheme="minorHAnsi"/>
        </w:rPr>
        <w:t>. Perustelut epäilylle</w:t>
      </w:r>
    </w:p>
    <w:p w:rsidR="00614642" w:rsidRPr="00A62190" w:rsidRDefault="00614642" w:rsidP="00614642">
      <w:r w:rsidRPr="00A62190">
        <w:t xml:space="preserve">Perustele tässä, minkä vuoksi edellä kuvaamasi tapahtumainkulku täyttää </w:t>
      </w:r>
      <w:r>
        <w:t>HTK-</w:t>
      </w:r>
      <w:r w:rsidRPr="00A62190">
        <w:t>loukkauksen tunnusmerkit</w:t>
      </w:r>
      <w:r>
        <w:t xml:space="preserve">. </w:t>
      </w:r>
      <w:r w:rsidRPr="00A62190">
        <w:t xml:space="preserve">Käytä apuna </w:t>
      </w:r>
      <w:r w:rsidRPr="00A62190">
        <w:rPr>
          <w:i/>
        </w:rPr>
        <w:t>Hyvä tieteellinen käytäntö ja loukkausepäilyjen käsitteleminen Suomessa</w:t>
      </w:r>
      <w:r w:rsidRPr="00A62190">
        <w:t xml:space="preserve"> </w:t>
      </w:r>
      <w:r w:rsidRPr="0087091F">
        <w:rPr>
          <w:i/>
        </w:rPr>
        <w:t>2012</w:t>
      </w:r>
      <w:r>
        <w:t xml:space="preserve"> </w:t>
      </w:r>
      <w:r w:rsidRPr="00A62190">
        <w:t>-ohjetta ja viittaa ohjeen soveltuviin kohtiin.</w:t>
      </w:r>
    </w:p>
    <w:tbl>
      <w:tblPr>
        <w:tblStyle w:val="Vaalearuudukkotaulukko1"/>
        <w:tblW w:w="0" w:type="auto"/>
        <w:tblBorders>
          <w:top w:val="single" w:sz="12" w:space="0" w:color="auto"/>
          <w:lef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8"/>
      </w:tblGrid>
      <w:tr w:rsidR="00614642" w:rsidRPr="000A1189" w:rsidTr="00ED6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00"/>
        </w:trPr>
        <w:sdt>
          <w:sdtPr>
            <w:alias w:val="Kysymys7"/>
            <w:tag w:val="Kysymys7"/>
            <w:id w:val="950217138"/>
            <w:placeholder>
              <w:docPart w:val="12B15A85A4CE4220BB01A7B0736D744F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18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614642" w:rsidRPr="000A1189" w:rsidRDefault="00A179F5" w:rsidP="00E74451">
                <w:pPr>
                  <w:rPr>
                    <w:b w:val="0"/>
                  </w:rPr>
                </w:pPr>
                <w:r w:rsidRPr="00A93736">
                  <w:rPr>
                    <w:rStyle w:val="Paikkamerkkiteksti"/>
                    <w:b w:val="0"/>
                    <w:shd w:val="clear" w:color="auto" w:fill="FFFFFF" w:themeFill="background1"/>
                  </w:rPr>
                  <w:t>Kirjoita tekstiä napsauttamalla tai napauttamalla tätä.</w:t>
                </w:r>
              </w:p>
            </w:tc>
          </w:sdtContent>
        </w:sdt>
      </w:tr>
    </w:tbl>
    <w:p w:rsidR="00614642" w:rsidRPr="00A62190" w:rsidRDefault="00614642" w:rsidP="00614642">
      <w:pPr>
        <w:rPr>
          <w:rFonts w:eastAsiaTheme="majorEastAsia" w:cstheme="majorBidi"/>
          <w:b/>
          <w:sz w:val="28"/>
          <w:szCs w:val="32"/>
        </w:rPr>
      </w:pPr>
    </w:p>
    <w:p w:rsidR="008E3AE1" w:rsidRPr="00A62190" w:rsidRDefault="0087091F" w:rsidP="008E3AE1">
      <w:pPr>
        <w:pStyle w:val="Otsikko1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8</w:t>
      </w:r>
      <w:r w:rsidR="008E3AE1" w:rsidRPr="00A62190">
        <w:rPr>
          <w:rFonts w:asciiTheme="minorHAnsi" w:hAnsiTheme="minorHAnsi"/>
        </w:rPr>
        <w:t>. Asian käsittely muissa organisaatioissa</w:t>
      </w:r>
    </w:p>
    <w:p w:rsidR="008E3AE1" w:rsidRPr="00A62190" w:rsidRDefault="00EC7ED0" w:rsidP="008E3AE1">
      <w:pPr>
        <w:rPr>
          <w:bCs/>
        </w:rPr>
      </w:pPr>
      <w:r w:rsidRPr="00A62190">
        <w:t xml:space="preserve">Ilmoita tässä, jos asiasta on tehty </w:t>
      </w:r>
      <w:r w:rsidR="008E3AE1" w:rsidRPr="00A62190">
        <w:t>HTK-ilmoituks</w:t>
      </w:r>
      <w:r w:rsidRPr="00A62190">
        <w:t>ia</w:t>
      </w:r>
      <w:r w:rsidR="008E3AE1" w:rsidRPr="00A62190">
        <w:t xml:space="preserve"> muihin tutkimusorganisaatioihin ja/tai kantelu</w:t>
      </w:r>
      <w:r w:rsidRPr="00A62190">
        <w:t>ita</w:t>
      </w:r>
      <w:r w:rsidR="008E3AE1" w:rsidRPr="00A62190">
        <w:t xml:space="preserve"> muille tahoille (esim. eduskunnan oikeusasiamies, Julkisen sanan neuvosto</w:t>
      </w:r>
      <w:r w:rsidR="0087091F">
        <w:t>, hallinto-oikeus</w:t>
      </w:r>
      <w:r w:rsidR="008E3AE1" w:rsidRPr="00A62190">
        <w:t>), asian käsittelyvaihe ja/tai asiassa annetut päätökset</w:t>
      </w:r>
      <w:r w:rsidRPr="00A62190">
        <w:t xml:space="preserve"> muissa organisaatioissa.</w:t>
      </w:r>
    </w:p>
    <w:tbl>
      <w:tblPr>
        <w:tblStyle w:val="Vaalearuudukkotaulukko1"/>
        <w:tblW w:w="0" w:type="auto"/>
        <w:tblBorders>
          <w:top w:val="single" w:sz="12" w:space="0" w:color="auto"/>
          <w:lef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8"/>
      </w:tblGrid>
      <w:tr w:rsidR="008E3AE1" w:rsidRPr="000A1189" w:rsidTr="00ED6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7"/>
        </w:trPr>
        <w:sdt>
          <w:sdtPr>
            <w:alias w:val="Kysymys8"/>
            <w:tag w:val="Kysymys8"/>
            <w:id w:val="-477605626"/>
            <w:placeholder>
              <w:docPart w:val="4D17ABE4BDA64F118F549659B76D161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18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E3AE1" w:rsidRPr="000A1189" w:rsidRDefault="00A179F5" w:rsidP="00E74451">
                <w:pPr>
                  <w:rPr>
                    <w:b w:val="0"/>
                  </w:rPr>
                </w:pPr>
                <w:r w:rsidRPr="000A1189">
                  <w:rPr>
                    <w:rStyle w:val="Paikkamerkkiteksti"/>
                    <w:b w:val="0"/>
                  </w:rPr>
                  <w:t>Kirjoita tekstiä napsauttamalla tai napauttamalla tätä.</w:t>
                </w:r>
              </w:p>
            </w:tc>
          </w:sdtContent>
        </w:sdt>
      </w:tr>
    </w:tbl>
    <w:p w:rsidR="008E3AE1" w:rsidRDefault="0087091F" w:rsidP="008E3AE1">
      <w:pPr>
        <w:pStyle w:val="Otsikko1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="008E3AE1" w:rsidRPr="00A62190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Lisä</w:t>
      </w:r>
      <w:r w:rsidR="008E3AE1" w:rsidRPr="00A62190">
        <w:rPr>
          <w:rFonts w:asciiTheme="minorHAnsi" w:hAnsiTheme="minorHAnsi"/>
        </w:rPr>
        <w:t>tietoja</w:t>
      </w:r>
    </w:p>
    <w:p w:rsidR="0087091F" w:rsidRPr="0087091F" w:rsidRDefault="0087091F" w:rsidP="0087091F">
      <w:r>
        <w:t>Tässä voit antaa esim. m</w:t>
      </w:r>
      <w:r w:rsidRPr="00A62190">
        <w:t>uiden asia</w:t>
      </w:r>
      <w:r>
        <w:t>nosaisten tai</w:t>
      </w:r>
      <w:r w:rsidRPr="00A62190">
        <w:t xml:space="preserve"> asiaan liittyvien henkilöiden tiedot.</w:t>
      </w:r>
    </w:p>
    <w:tbl>
      <w:tblPr>
        <w:tblStyle w:val="Vaalearuudukkotaulukko1"/>
        <w:tblW w:w="0" w:type="auto"/>
        <w:tblBorders>
          <w:top w:val="single" w:sz="12" w:space="0" w:color="auto"/>
          <w:lef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18"/>
      </w:tblGrid>
      <w:tr w:rsidR="00AB0529" w:rsidRPr="000A1189" w:rsidTr="00A937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9"/>
        </w:trPr>
        <w:sdt>
          <w:sdtPr>
            <w:alias w:val="Kysymys9"/>
            <w:tag w:val="Kysymys9"/>
            <w:id w:val="-1600248038"/>
            <w:placeholder>
              <w:docPart w:val="D55E131F30BA4417B4822588F94F5FAD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18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AB0529" w:rsidRPr="000A1189" w:rsidRDefault="00A179F5" w:rsidP="00E74451">
                <w:pPr>
                  <w:rPr>
                    <w:b w:val="0"/>
                  </w:rPr>
                </w:pPr>
                <w:r w:rsidRPr="00A93736">
                  <w:rPr>
                    <w:rStyle w:val="Paikkamerkkiteksti"/>
                    <w:b w:val="0"/>
                    <w:shd w:val="clear" w:color="auto" w:fill="FFFFFF" w:themeFill="background1"/>
                  </w:rPr>
                  <w:t>Kirjoita tekstiä napsauttamalla tai napauttamalla tätä.</w:t>
                </w:r>
              </w:p>
            </w:tc>
          </w:sdtContent>
        </w:sdt>
      </w:tr>
    </w:tbl>
    <w:p w:rsidR="00666FCD" w:rsidRPr="00A62190" w:rsidRDefault="00666FCD"/>
    <w:p w:rsidR="008E3AE1" w:rsidRPr="00A62190" w:rsidRDefault="008E3AE1"/>
    <w:p w:rsidR="008E3AE1" w:rsidRPr="00A62190" w:rsidRDefault="008E3AE1" w:rsidP="008E3AE1">
      <w:pPr>
        <w:pStyle w:val="Otsikko1"/>
        <w:rPr>
          <w:rFonts w:asciiTheme="minorHAnsi" w:hAnsiTheme="minorHAnsi"/>
        </w:rPr>
      </w:pPr>
      <w:r w:rsidRPr="00A62190">
        <w:rPr>
          <w:rFonts w:asciiTheme="minorHAnsi" w:hAnsiTheme="minorHAnsi"/>
        </w:rPr>
        <w:t>1</w:t>
      </w:r>
      <w:r w:rsidR="00D37FAA">
        <w:rPr>
          <w:rFonts w:asciiTheme="minorHAnsi" w:hAnsiTheme="minorHAnsi"/>
        </w:rPr>
        <w:t>0</w:t>
      </w:r>
      <w:r w:rsidRPr="00A62190">
        <w:rPr>
          <w:rFonts w:asciiTheme="minorHAnsi" w:hAnsiTheme="minorHAnsi"/>
        </w:rPr>
        <w:t>. Liiteluettelo</w:t>
      </w:r>
    </w:p>
    <w:p w:rsidR="008E3AE1" w:rsidRPr="00A62190" w:rsidRDefault="008E3AE1" w:rsidP="008E3AE1">
      <w:pPr>
        <w:rPr>
          <w:bCs/>
        </w:rPr>
      </w:pPr>
      <w:r w:rsidRPr="00A62190">
        <w:t>Ilmoituksen liitteeksi voi lisätä asian kannalta keskeistä aineistoa. Liitteet on numeroitava ja niiden on osoitettava selkeästi tukevan edellä esitettyä epäilyä HTK-loukkauksesta. Ilmoituksen vastaanottava organisaatio voi myös tarvittaessa pyytää lisätietoja ilmoituksen tekijältä.</w:t>
      </w:r>
    </w:p>
    <w:p w:rsidR="008E3AE1" w:rsidRPr="00A62190" w:rsidRDefault="008E3AE1">
      <w:pPr>
        <w:rPr>
          <w:i/>
        </w:rPr>
      </w:pPr>
      <w:r w:rsidRPr="00A62190">
        <w:rPr>
          <w:i/>
        </w:rPr>
        <w:t xml:space="preserve">Huom. </w:t>
      </w:r>
      <w:r w:rsidR="00D37FAA">
        <w:rPr>
          <w:i/>
        </w:rPr>
        <w:t>Sekä</w:t>
      </w:r>
      <w:r w:rsidRPr="00A62190">
        <w:rPr>
          <w:i/>
        </w:rPr>
        <w:t xml:space="preserve"> HTK-ilmoitu</w:t>
      </w:r>
      <w:r w:rsidR="00D37FAA">
        <w:rPr>
          <w:i/>
        </w:rPr>
        <w:t>s että sen</w:t>
      </w:r>
      <w:r w:rsidRPr="00A62190">
        <w:rPr>
          <w:i/>
        </w:rPr>
        <w:t xml:space="preserve"> liitteenä olevat asiakirjat ovat julkisia niiltä osin ku</w:t>
      </w:r>
      <w:r w:rsidR="00A62190" w:rsidRPr="00A62190">
        <w:rPr>
          <w:i/>
        </w:rPr>
        <w:t>i</w:t>
      </w:r>
      <w:r w:rsidRPr="00A62190">
        <w:rPr>
          <w:i/>
        </w:rPr>
        <w:t>n niihin ei sisälly salassa pidettäviä osia.</w:t>
      </w:r>
    </w:p>
    <w:tbl>
      <w:tblPr>
        <w:tblStyle w:val="Vaalearuudukkotaulukko1"/>
        <w:tblW w:w="0" w:type="auto"/>
        <w:tblBorders>
          <w:top w:val="single" w:sz="12" w:space="0" w:color="auto"/>
          <w:lef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18"/>
      </w:tblGrid>
      <w:tr w:rsidR="00D37FAA" w:rsidRPr="000A1189" w:rsidTr="00A937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9"/>
        </w:trPr>
        <w:sdt>
          <w:sdtPr>
            <w:alias w:val="Kysymys10"/>
            <w:tag w:val="Kysymys10"/>
            <w:id w:val="1523358351"/>
            <w:placeholder>
              <w:docPart w:val="5EBF28D0E60A4BBE8081D3D045AC71B6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18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D37FAA" w:rsidRPr="000A1189" w:rsidRDefault="00A179F5" w:rsidP="00B43FE2">
                <w:pPr>
                  <w:rPr>
                    <w:b w:val="0"/>
                  </w:rPr>
                </w:pPr>
                <w:r w:rsidRPr="00A93736">
                  <w:rPr>
                    <w:rStyle w:val="Paikkamerkkiteksti"/>
                    <w:b w:val="0"/>
                    <w:shd w:val="clear" w:color="auto" w:fill="FFFFFF" w:themeFill="background1"/>
                  </w:rPr>
                  <w:t>Kirjoita tekstiä napsauttamalla tai napauttamalla tätä.</w:t>
                </w:r>
              </w:p>
            </w:tc>
          </w:sdtContent>
        </w:sdt>
      </w:tr>
    </w:tbl>
    <w:p w:rsidR="008E3AE1" w:rsidRPr="00A62190" w:rsidRDefault="008E3AE1"/>
    <w:p w:rsidR="00D37FAA" w:rsidRPr="00A62190" w:rsidRDefault="00D37FAA"/>
    <w:p w:rsidR="00D37FAA" w:rsidRPr="00A62190" w:rsidRDefault="00D37FAA" w:rsidP="00D37FAA">
      <w:pPr>
        <w:pStyle w:val="Otsikko1"/>
        <w:rPr>
          <w:rFonts w:asciiTheme="minorHAnsi" w:hAnsiTheme="minorHAnsi"/>
        </w:rPr>
      </w:pPr>
      <w:r w:rsidRPr="00A62190">
        <w:rPr>
          <w:rFonts w:asciiTheme="minorHAnsi" w:hAnsiTheme="minorHAnsi"/>
        </w:rPr>
        <w:t xml:space="preserve">11. </w:t>
      </w:r>
      <w:r>
        <w:rPr>
          <w:rFonts w:asciiTheme="minorHAnsi" w:hAnsiTheme="minorHAnsi"/>
        </w:rPr>
        <w:t>Päiväys</w:t>
      </w:r>
      <w:r w:rsidR="00134251">
        <w:rPr>
          <w:rFonts w:asciiTheme="minorHAnsi" w:hAnsiTheme="minorHAnsi"/>
        </w:rPr>
        <w:t xml:space="preserve"> ja allekirjoitus</w:t>
      </w:r>
    </w:p>
    <w:p w:rsidR="00DF7318" w:rsidRDefault="00DF7318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5"/>
        <w:gridCol w:w="3628"/>
        <w:gridCol w:w="4345"/>
      </w:tblGrid>
      <w:tr w:rsidR="00614642" w:rsidRPr="00191F7E" w:rsidTr="00614642">
        <w:trPr>
          <w:trHeight w:val="551"/>
        </w:trPr>
        <w:tc>
          <w:tcPr>
            <w:tcW w:w="1665" w:type="dxa"/>
          </w:tcPr>
          <w:p w:rsidR="00614642" w:rsidRPr="00000261" w:rsidRDefault="00614642" w:rsidP="00A62190">
            <w:r w:rsidRPr="00000261">
              <w:t>Päiväys</w:t>
            </w:r>
            <w:r w:rsidRPr="00000261">
              <w:tab/>
            </w:r>
          </w:p>
          <w:p w:rsidR="00614642" w:rsidRPr="00D00A87" w:rsidRDefault="00D00A87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shd w:val="clear" w:color="auto" w:fill="FFFFFF" w:themeFill="background1"/>
              </w:rPr>
              <w:fldChar w:fldCharType="begin">
                <w:ffData>
                  <w:name w:val="Pvm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bookmarkStart w:id="31" w:name="Pvm"/>
            <w:r>
              <w:rPr>
                <w:b/>
                <w:noProof/>
                <w:sz w:val="24"/>
                <w:szCs w:val="24"/>
                <w:shd w:val="clear" w:color="auto" w:fill="FFFFFF" w:themeFill="background1"/>
              </w:rPr>
              <w:instrText xml:space="preserve"> FORMTEXT </w:instrText>
            </w:r>
            <w:r>
              <w:rPr>
                <w:b/>
                <w:noProof/>
                <w:sz w:val="24"/>
                <w:szCs w:val="24"/>
                <w:shd w:val="clear" w:color="auto" w:fill="FFFFFF" w:themeFill="background1"/>
              </w:rPr>
            </w:r>
            <w:r>
              <w:rPr>
                <w:b/>
                <w:noProof/>
                <w:sz w:val="24"/>
                <w:szCs w:val="24"/>
                <w:shd w:val="clear" w:color="auto" w:fill="FFFFFF" w:themeFill="background1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shd w:val="clear" w:color="auto" w:fill="FFFFFF" w:themeFill="background1"/>
              </w:rPr>
              <w:t> </w:t>
            </w:r>
            <w:r>
              <w:rPr>
                <w:b/>
                <w:noProof/>
                <w:sz w:val="24"/>
                <w:szCs w:val="24"/>
                <w:shd w:val="clear" w:color="auto" w:fill="FFFFFF" w:themeFill="background1"/>
              </w:rPr>
              <w:t> </w:t>
            </w:r>
            <w:r>
              <w:rPr>
                <w:b/>
                <w:noProof/>
                <w:sz w:val="24"/>
                <w:szCs w:val="24"/>
                <w:shd w:val="clear" w:color="auto" w:fill="FFFFFF" w:themeFill="background1"/>
              </w:rPr>
              <w:t> </w:t>
            </w:r>
            <w:r>
              <w:rPr>
                <w:b/>
                <w:noProof/>
                <w:sz w:val="24"/>
                <w:szCs w:val="24"/>
                <w:shd w:val="clear" w:color="auto" w:fill="FFFFFF" w:themeFill="background1"/>
              </w:rPr>
              <w:t> </w:t>
            </w:r>
            <w:r>
              <w:rPr>
                <w:b/>
                <w:noProof/>
                <w:sz w:val="24"/>
                <w:szCs w:val="24"/>
                <w:shd w:val="clear" w:color="auto" w:fill="FFFFFF" w:themeFill="background1"/>
              </w:rPr>
              <w:t> </w:t>
            </w:r>
            <w:r>
              <w:rPr>
                <w:b/>
                <w:noProof/>
                <w:sz w:val="24"/>
                <w:szCs w:val="24"/>
                <w:shd w:val="clear" w:color="auto" w:fill="FFFFFF" w:themeFill="background1"/>
              </w:rPr>
              <w:fldChar w:fldCharType="end"/>
            </w:r>
            <w:bookmarkEnd w:id="31"/>
          </w:p>
        </w:tc>
        <w:tc>
          <w:tcPr>
            <w:tcW w:w="3628" w:type="dxa"/>
          </w:tcPr>
          <w:p w:rsidR="00614642" w:rsidRPr="00000261" w:rsidRDefault="00614642">
            <w:r w:rsidRPr="00000261">
              <w:t>Ilmoituksen tekijä</w:t>
            </w:r>
          </w:p>
          <w:sdt>
            <w:sdtPr>
              <w:rPr>
                <w:b/>
                <w:sz w:val="24"/>
                <w:szCs w:val="24"/>
              </w:rPr>
              <w:id w:val="-1320192051"/>
              <w:placeholder>
                <w:docPart w:val="7084EBC6AADE4C2AAD040379FA296FB5"/>
              </w:placeholder>
              <w:showingPlcHdr/>
              <w:text/>
            </w:sdtPr>
            <w:sdtEndPr/>
            <w:sdtContent>
              <w:p w:rsidR="00614642" w:rsidRPr="00E52E15" w:rsidRDefault="00A179F5">
                <w:pPr>
                  <w:rPr>
                    <w:b/>
                    <w:sz w:val="24"/>
                    <w:szCs w:val="24"/>
                  </w:rPr>
                </w:pPr>
                <w:r w:rsidRPr="00E52E15">
                  <w:rPr>
                    <w:rStyle w:val="Paikkamerkkiteksti"/>
                    <w:b/>
                  </w:rPr>
                  <w:t>Etunimi Sukunimi</w:t>
                </w:r>
              </w:p>
            </w:sdtContent>
          </w:sdt>
        </w:tc>
        <w:tc>
          <w:tcPr>
            <w:tcW w:w="4345" w:type="dxa"/>
          </w:tcPr>
          <w:p w:rsidR="00614642" w:rsidRPr="00000261" w:rsidRDefault="00614642">
            <w:r w:rsidRPr="00000261">
              <w:t>Arvo/ammatti (ei pakollinen)</w:t>
            </w:r>
          </w:p>
          <w:sdt>
            <w:sdtPr>
              <w:rPr>
                <w:b/>
                <w:sz w:val="24"/>
                <w:szCs w:val="24"/>
              </w:rPr>
              <w:id w:val="606014793"/>
              <w:placeholder>
                <w:docPart w:val="9D710A705B4540BB88FB87497C199D1D"/>
              </w:placeholder>
              <w:showingPlcHdr/>
              <w:text/>
            </w:sdtPr>
            <w:sdtEndPr/>
            <w:sdtContent>
              <w:p w:rsidR="00614642" w:rsidRPr="00E52E15" w:rsidRDefault="00A179F5">
                <w:pPr>
                  <w:rPr>
                    <w:b/>
                    <w:sz w:val="24"/>
                    <w:szCs w:val="24"/>
                  </w:rPr>
                </w:pPr>
                <w:r w:rsidRPr="00E52E15">
                  <w:rPr>
                    <w:rStyle w:val="Paikkamerkkiteksti"/>
                    <w:b/>
                  </w:rPr>
                  <w:t>Arvo tai ammatti</w:t>
                </w:r>
              </w:p>
            </w:sdtContent>
          </w:sdt>
        </w:tc>
      </w:tr>
      <w:tr w:rsidR="00614642" w:rsidRPr="00191F7E" w:rsidTr="00614642">
        <w:trPr>
          <w:trHeight w:val="551"/>
        </w:trPr>
        <w:tc>
          <w:tcPr>
            <w:tcW w:w="1665" w:type="dxa"/>
          </w:tcPr>
          <w:p w:rsidR="00614642" w:rsidRPr="00191F7E" w:rsidRDefault="00614642" w:rsidP="00A62190">
            <w:pPr>
              <w:rPr>
                <w:sz w:val="16"/>
                <w:szCs w:val="16"/>
              </w:rPr>
            </w:pPr>
          </w:p>
        </w:tc>
        <w:tc>
          <w:tcPr>
            <w:tcW w:w="3628" w:type="dxa"/>
          </w:tcPr>
          <w:p w:rsidR="00614642" w:rsidRPr="00191F7E" w:rsidRDefault="00614642">
            <w:pPr>
              <w:rPr>
                <w:sz w:val="16"/>
                <w:szCs w:val="16"/>
              </w:rPr>
            </w:pPr>
          </w:p>
        </w:tc>
        <w:tc>
          <w:tcPr>
            <w:tcW w:w="4345" w:type="dxa"/>
          </w:tcPr>
          <w:p w:rsidR="00614642" w:rsidRPr="00191F7E" w:rsidRDefault="00614642">
            <w:pPr>
              <w:rPr>
                <w:sz w:val="16"/>
                <w:szCs w:val="16"/>
              </w:rPr>
            </w:pPr>
          </w:p>
        </w:tc>
      </w:tr>
    </w:tbl>
    <w:p w:rsidR="00A62190" w:rsidRPr="00A62190" w:rsidRDefault="00A62190"/>
    <w:sectPr w:rsidR="00A62190" w:rsidRPr="00A62190" w:rsidSect="008A7D9E">
      <w:headerReference w:type="default" r:id="rId12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DD6" w:rsidRDefault="00E01DD6" w:rsidP="00455D43">
      <w:pPr>
        <w:spacing w:after="0" w:line="240" w:lineRule="auto"/>
      </w:pPr>
      <w:r>
        <w:separator/>
      </w:r>
    </w:p>
  </w:endnote>
  <w:endnote w:type="continuationSeparator" w:id="0">
    <w:p w:rsidR="00E01DD6" w:rsidRDefault="00E01DD6" w:rsidP="0045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DD6" w:rsidRDefault="00E01DD6" w:rsidP="00455D43">
      <w:pPr>
        <w:spacing w:after="0" w:line="240" w:lineRule="auto"/>
      </w:pPr>
      <w:r>
        <w:separator/>
      </w:r>
    </w:p>
  </w:footnote>
  <w:footnote w:type="continuationSeparator" w:id="0">
    <w:p w:rsidR="00E01DD6" w:rsidRDefault="00E01DD6" w:rsidP="00455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91F" w:rsidRPr="00455D43" w:rsidRDefault="0087091F" w:rsidP="00455D43">
    <w:pPr>
      <w:pStyle w:val="Yltunniste"/>
      <w:tabs>
        <w:tab w:val="clear" w:pos="4819"/>
        <w:tab w:val="clear" w:pos="9638"/>
      </w:tabs>
      <w:jc w:val="center"/>
      <w:rPr>
        <w:sz w:val="24"/>
        <w:szCs w:val="24"/>
      </w:rPr>
    </w:pPr>
    <w:r w:rsidRPr="00455D43">
      <w:rPr>
        <w:sz w:val="24"/>
        <w:szCs w:val="24"/>
      </w:rPr>
      <w:t>HYVÄN TIETEELLISEN KÄYTÄNNÖN LOUKKAUSEPÄILY</w:t>
    </w:r>
    <w:r w:rsidR="00B725AF">
      <w:rPr>
        <w:sz w:val="24"/>
        <w:szCs w:val="24"/>
      </w:rPr>
      <w:t>N ILMOITUSLOMAKE</w:t>
    </w:r>
  </w:p>
  <w:p w:rsidR="0087091F" w:rsidRPr="00455D43" w:rsidRDefault="0087091F" w:rsidP="00455D43">
    <w:pPr>
      <w:pStyle w:val="Yltunniste"/>
      <w:tabs>
        <w:tab w:val="clear" w:pos="4819"/>
        <w:tab w:val="clear" w:pos="9638"/>
      </w:tabs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4925"/>
    <w:multiLevelType w:val="hybridMultilevel"/>
    <w:tmpl w:val="9328E3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9PwF6zG/3bEBYtwxNuZKjPfPWQI1SAMcGaOWTpvrvr1Zh5Ozx1Fya5iT5Lyhqw51rgUqcG17NQp1L7oEvoWG3g==" w:salt="wXKMMkuQ/xzduDDThnAnD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DD6"/>
    <w:rsid w:val="00000261"/>
    <w:rsid w:val="00066886"/>
    <w:rsid w:val="000A1189"/>
    <w:rsid w:val="000D11A5"/>
    <w:rsid w:val="00100AD4"/>
    <w:rsid w:val="001176E9"/>
    <w:rsid w:val="00134251"/>
    <w:rsid w:val="0017498F"/>
    <w:rsid w:val="00176B0F"/>
    <w:rsid w:val="00184034"/>
    <w:rsid w:val="00191F7E"/>
    <w:rsid w:val="001C2FF6"/>
    <w:rsid w:val="001C6A77"/>
    <w:rsid w:val="002018B2"/>
    <w:rsid w:val="00233A55"/>
    <w:rsid w:val="002D6BCD"/>
    <w:rsid w:val="00381EC8"/>
    <w:rsid w:val="003A3862"/>
    <w:rsid w:val="003B7D48"/>
    <w:rsid w:val="003C125B"/>
    <w:rsid w:val="003E7080"/>
    <w:rsid w:val="0043250B"/>
    <w:rsid w:val="00455D43"/>
    <w:rsid w:val="00476894"/>
    <w:rsid w:val="00492937"/>
    <w:rsid w:val="00575D0B"/>
    <w:rsid w:val="00594BB7"/>
    <w:rsid w:val="005B00F1"/>
    <w:rsid w:val="005E54AB"/>
    <w:rsid w:val="00614642"/>
    <w:rsid w:val="0062355D"/>
    <w:rsid w:val="006358FD"/>
    <w:rsid w:val="00666FCD"/>
    <w:rsid w:val="00672117"/>
    <w:rsid w:val="00695348"/>
    <w:rsid w:val="006C2399"/>
    <w:rsid w:val="006E1899"/>
    <w:rsid w:val="00712C95"/>
    <w:rsid w:val="007F6FC1"/>
    <w:rsid w:val="00801F8E"/>
    <w:rsid w:val="0080375A"/>
    <w:rsid w:val="00806325"/>
    <w:rsid w:val="00832E93"/>
    <w:rsid w:val="00845EE5"/>
    <w:rsid w:val="0087091F"/>
    <w:rsid w:val="00885B9F"/>
    <w:rsid w:val="008A7D9E"/>
    <w:rsid w:val="008E3AE1"/>
    <w:rsid w:val="009002DA"/>
    <w:rsid w:val="00943D75"/>
    <w:rsid w:val="009449A9"/>
    <w:rsid w:val="009A3A98"/>
    <w:rsid w:val="009A453B"/>
    <w:rsid w:val="00A179F5"/>
    <w:rsid w:val="00A37397"/>
    <w:rsid w:val="00A43F63"/>
    <w:rsid w:val="00A55A30"/>
    <w:rsid w:val="00A56DFA"/>
    <w:rsid w:val="00A62190"/>
    <w:rsid w:val="00A64F6C"/>
    <w:rsid w:val="00A7145A"/>
    <w:rsid w:val="00A93736"/>
    <w:rsid w:val="00A93AA1"/>
    <w:rsid w:val="00AB0529"/>
    <w:rsid w:val="00B27926"/>
    <w:rsid w:val="00B43FE2"/>
    <w:rsid w:val="00B725AF"/>
    <w:rsid w:val="00B96CBF"/>
    <w:rsid w:val="00BA33AD"/>
    <w:rsid w:val="00BE0627"/>
    <w:rsid w:val="00BF13A5"/>
    <w:rsid w:val="00BF71F9"/>
    <w:rsid w:val="00CA3A5B"/>
    <w:rsid w:val="00CC0FB7"/>
    <w:rsid w:val="00CE662A"/>
    <w:rsid w:val="00CF29B4"/>
    <w:rsid w:val="00CF6418"/>
    <w:rsid w:val="00D00A87"/>
    <w:rsid w:val="00D37FAA"/>
    <w:rsid w:val="00D66DA1"/>
    <w:rsid w:val="00D7040F"/>
    <w:rsid w:val="00DC4B33"/>
    <w:rsid w:val="00DE58BE"/>
    <w:rsid w:val="00DF7318"/>
    <w:rsid w:val="00E01DD6"/>
    <w:rsid w:val="00E31883"/>
    <w:rsid w:val="00E52E15"/>
    <w:rsid w:val="00E56917"/>
    <w:rsid w:val="00E74451"/>
    <w:rsid w:val="00E76E13"/>
    <w:rsid w:val="00EC7ED0"/>
    <w:rsid w:val="00ED668F"/>
    <w:rsid w:val="00FE46F4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04EC7-C1F5-4BF0-8359-2434ED8B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D37FAA"/>
  </w:style>
  <w:style w:type="paragraph" w:styleId="Otsikko1">
    <w:name w:val="heading 1"/>
    <w:basedOn w:val="Normaali"/>
    <w:next w:val="Normaali"/>
    <w:link w:val="Otsikko1Char"/>
    <w:uiPriority w:val="9"/>
    <w:qFormat/>
    <w:rsid w:val="008E3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381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ruudukkotaulukko1">
    <w:name w:val="Grid Table 1 Light"/>
    <w:basedOn w:val="Normaalitaulukko"/>
    <w:uiPriority w:val="46"/>
    <w:rsid w:val="00381E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ki">
    <w:name w:val="Hyperlink"/>
    <w:basedOn w:val="Kappaleenoletusfontti"/>
    <w:uiPriority w:val="99"/>
    <w:unhideWhenUsed/>
    <w:rsid w:val="002018B2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018B2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455D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55D43"/>
  </w:style>
  <w:style w:type="paragraph" w:styleId="Alatunniste">
    <w:name w:val="footer"/>
    <w:basedOn w:val="Normaali"/>
    <w:link w:val="AlatunnisteChar"/>
    <w:uiPriority w:val="99"/>
    <w:unhideWhenUsed/>
    <w:rsid w:val="00455D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55D43"/>
  </w:style>
  <w:style w:type="paragraph" w:styleId="Luettelokappale">
    <w:name w:val="List Paragraph"/>
    <w:basedOn w:val="Normaali"/>
    <w:uiPriority w:val="34"/>
    <w:qFormat/>
    <w:rsid w:val="00FE46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A4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453B"/>
    <w:rPr>
      <w:rFonts w:ascii="Segoe UI" w:hAnsi="Segoe UI" w:cs="Segoe UI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8E3AE1"/>
    <w:rPr>
      <w:rFonts w:asciiTheme="majorHAnsi" w:eastAsiaTheme="majorEastAsia" w:hAnsiTheme="majorHAnsi" w:cstheme="majorBidi"/>
      <w:b/>
      <w:sz w:val="28"/>
      <w:szCs w:val="32"/>
    </w:rPr>
  </w:style>
  <w:style w:type="paragraph" w:styleId="Otsikko">
    <w:name w:val="Title"/>
    <w:basedOn w:val="Normaali"/>
    <w:next w:val="Normaali"/>
    <w:link w:val="OtsikkoChar"/>
    <w:uiPriority w:val="10"/>
    <w:qFormat/>
    <w:rsid w:val="00DF73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DF73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aikkamerkkiteksti">
    <w:name w:val="Placeholder Text"/>
    <w:basedOn w:val="Kappaleenoletusfontti"/>
    <w:uiPriority w:val="99"/>
    <w:semiHidden/>
    <w:rsid w:val="00A621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k.fi/sites/tenk.fi/files/HTK_ohje_2012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nk.fi/fi/htk-loukkauks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inlex.fi/fi/laki/ajantasa/1999/199906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nk.fi/fi/sitoutuneet-organisaatiot-htk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ENK\Hankkeet%20ja%20ty&#246;ryhm&#228;t\HTK-prosessin%20kehitt&#228;misty&#246;ryhm&#228;%202017\TENK_HTK-ilmoituslomake_LUKITT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FF72AE3DA945F68B5F86050128828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348D54D-1A51-4301-A8C0-B4346D077D14}"/>
      </w:docPartPr>
      <w:docPartBody>
        <w:p w:rsidR="00000000" w:rsidRDefault="00121F85">
          <w:pPr>
            <w:pStyle w:val="E7FF72AE3DA945F68B5F860501288283"/>
          </w:pPr>
          <w:r w:rsidRPr="00ED668F">
            <w:rPr>
              <w:rStyle w:val="Paikkamerkkiteksti"/>
              <w:shd w:val="clear" w:color="auto" w:fill="FFFFFF" w:themeFill="background1"/>
            </w:rPr>
            <w:t>Kirjoita tekstiä napsauttamalla tai napauttamalla tätä.</w:t>
          </w:r>
        </w:p>
      </w:docPartBody>
    </w:docPart>
    <w:docPart>
      <w:docPartPr>
        <w:name w:val="6465C0D5FB1F4D298D3E850C2F6ECB8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3AE1567-ED52-4EF3-A4F8-527036DFAC2B}"/>
      </w:docPartPr>
      <w:docPartBody>
        <w:p w:rsidR="00000000" w:rsidRDefault="00121F85">
          <w:pPr>
            <w:pStyle w:val="6465C0D5FB1F4D298D3E850C2F6ECB89"/>
          </w:pPr>
          <w:r w:rsidRPr="000A1189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415D9FD928B4D2B963C40F3053FC31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20DF449-B465-4A8D-B211-B6640F4D2F42}"/>
      </w:docPartPr>
      <w:docPartBody>
        <w:p w:rsidR="00000000" w:rsidRDefault="00121F85">
          <w:pPr>
            <w:pStyle w:val="A415D9FD928B4D2B963C40F3053FC31A"/>
          </w:pPr>
          <w:r w:rsidRPr="000A1189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2B15A85A4CE4220BB01A7B0736D74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5582B00-FC9B-400A-B612-60AEB2F7CB4C}"/>
      </w:docPartPr>
      <w:docPartBody>
        <w:p w:rsidR="00000000" w:rsidRDefault="00121F85">
          <w:pPr>
            <w:pStyle w:val="12B15A85A4CE4220BB01A7B0736D744F"/>
          </w:pPr>
          <w:r w:rsidRPr="00A93736">
            <w:rPr>
              <w:rStyle w:val="Paikkamerkkiteksti"/>
              <w:shd w:val="clear" w:color="auto" w:fill="FFFFFF" w:themeFill="background1"/>
            </w:rPr>
            <w:t>Kirjoita tekstiä napsauttamalla tai napauttamalla tätä.</w:t>
          </w:r>
        </w:p>
      </w:docPartBody>
    </w:docPart>
    <w:docPart>
      <w:docPartPr>
        <w:name w:val="4D17ABE4BDA64F118F549659B76D161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CA20DAF-BFA2-45C0-9F05-FD41771FA5FF}"/>
      </w:docPartPr>
      <w:docPartBody>
        <w:p w:rsidR="00000000" w:rsidRDefault="00121F85">
          <w:pPr>
            <w:pStyle w:val="4D17ABE4BDA64F118F549659B76D1610"/>
          </w:pPr>
          <w:r w:rsidRPr="000A1189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55E131F30BA4417B4822588F94F5FA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2AEFE02-5F13-4BD3-B8E7-9EF05059FEB0}"/>
      </w:docPartPr>
      <w:docPartBody>
        <w:p w:rsidR="00000000" w:rsidRDefault="00121F85">
          <w:pPr>
            <w:pStyle w:val="D55E131F30BA4417B4822588F94F5FAD"/>
          </w:pPr>
          <w:r w:rsidRPr="00A93736">
            <w:rPr>
              <w:rStyle w:val="Paikkamerkkiteksti"/>
              <w:shd w:val="clear" w:color="auto" w:fill="FFFFFF" w:themeFill="background1"/>
            </w:rPr>
            <w:t>Kirjoita tekstiä napsauttamalla tai napauttamalla tätä.</w:t>
          </w:r>
        </w:p>
      </w:docPartBody>
    </w:docPart>
    <w:docPart>
      <w:docPartPr>
        <w:name w:val="5EBF28D0E60A4BBE8081D3D045AC71B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34FBA8B-8772-48A5-8F57-BF6360DD7B64}"/>
      </w:docPartPr>
      <w:docPartBody>
        <w:p w:rsidR="00000000" w:rsidRDefault="00121F85">
          <w:pPr>
            <w:pStyle w:val="5EBF28D0E60A4BBE8081D3D045AC71B6"/>
          </w:pPr>
          <w:r w:rsidRPr="00A93736">
            <w:rPr>
              <w:rStyle w:val="Paikkamerkkiteksti"/>
              <w:shd w:val="clear" w:color="auto" w:fill="FFFFFF" w:themeFill="background1"/>
            </w:rPr>
            <w:t>Kirjoita tekstiä napsauttamalla tai napauttamalla tätä.</w:t>
          </w:r>
        </w:p>
      </w:docPartBody>
    </w:docPart>
    <w:docPart>
      <w:docPartPr>
        <w:name w:val="7084EBC6AADE4C2AAD040379FA296FB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BD9AD8A-8B16-41AA-B281-1B60C3C52AB5}"/>
      </w:docPartPr>
      <w:docPartBody>
        <w:p w:rsidR="00000000" w:rsidRDefault="00121F85">
          <w:pPr>
            <w:pStyle w:val="7084EBC6AADE4C2AAD040379FA296FB5"/>
          </w:pPr>
          <w:r w:rsidRPr="00E52E15">
            <w:rPr>
              <w:rStyle w:val="Paikkamerkkiteksti"/>
              <w:b/>
            </w:rPr>
            <w:t>Etunimi Sukunimi</w:t>
          </w:r>
        </w:p>
      </w:docPartBody>
    </w:docPart>
    <w:docPart>
      <w:docPartPr>
        <w:name w:val="9D710A705B4540BB88FB87497C199D1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7F6EA6F-4EA8-430B-BD62-E77CD91B02E9}"/>
      </w:docPartPr>
      <w:docPartBody>
        <w:p w:rsidR="00000000" w:rsidRDefault="00121F85">
          <w:pPr>
            <w:pStyle w:val="9D710A705B4540BB88FB87497C199D1D"/>
          </w:pPr>
          <w:r w:rsidRPr="00E52E15">
            <w:rPr>
              <w:rStyle w:val="Paikkamerkkiteksti"/>
              <w:b/>
            </w:rPr>
            <w:t>Arvo tai ammatti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E7FF72AE3DA945F68B5F860501288283">
    <w:name w:val="E7FF72AE3DA945F68B5F860501288283"/>
  </w:style>
  <w:style w:type="paragraph" w:customStyle="1" w:styleId="6465C0D5FB1F4D298D3E850C2F6ECB89">
    <w:name w:val="6465C0D5FB1F4D298D3E850C2F6ECB89"/>
  </w:style>
  <w:style w:type="paragraph" w:customStyle="1" w:styleId="A415D9FD928B4D2B963C40F3053FC31A">
    <w:name w:val="A415D9FD928B4D2B963C40F3053FC31A"/>
  </w:style>
  <w:style w:type="paragraph" w:customStyle="1" w:styleId="12B15A85A4CE4220BB01A7B0736D744F">
    <w:name w:val="12B15A85A4CE4220BB01A7B0736D744F"/>
  </w:style>
  <w:style w:type="paragraph" w:customStyle="1" w:styleId="4D17ABE4BDA64F118F549659B76D1610">
    <w:name w:val="4D17ABE4BDA64F118F549659B76D1610"/>
  </w:style>
  <w:style w:type="paragraph" w:customStyle="1" w:styleId="D55E131F30BA4417B4822588F94F5FAD">
    <w:name w:val="D55E131F30BA4417B4822588F94F5FAD"/>
  </w:style>
  <w:style w:type="paragraph" w:customStyle="1" w:styleId="5EBF28D0E60A4BBE8081D3D045AC71B6">
    <w:name w:val="5EBF28D0E60A4BBE8081D3D045AC71B6"/>
  </w:style>
  <w:style w:type="paragraph" w:customStyle="1" w:styleId="7084EBC6AADE4C2AAD040379FA296FB5">
    <w:name w:val="7084EBC6AADE4C2AAD040379FA296FB5"/>
  </w:style>
  <w:style w:type="paragraph" w:customStyle="1" w:styleId="9D710A705B4540BB88FB87497C199D1D">
    <w:name w:val="9D710A705B4540BB88FB87497C199D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0B527-5B5F-4680-A34C-9CB4B9F4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TENK_HTK-ilmoituslomake_LUKITTU</Template>
  <TotalTime>0</TotalTime>
  <Pages>7</Pages>
  <Words>756</Words>
  <Characters>6124</Characters>
  <Application>Microsoft Office Word</Application>
  <DocSecurity>0</DocSecurity>
  <Lines>51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Terhi Tarkiainen</dc:creator>
  <cp:keywords/>
  <dc:description/>
  <cp:lastModifiedBy>Terhi Tarkiainen</cp:lastModifiedBy>
  <cp:revision>1</cp:revision>
  <cp:lastPrinted>2018-11-14T13:35:00Z</cp:lastPrinted>
  <dcterms:created xsi:type="dcterms:W3CDTF">2019-03-07T13:33:00Z</dcterms:created>
  <dcterms:modified xsi:type="dcterms:W3CDTF">2019-03-07T13:33:00Z</dcterms:modified>
</cp:coreProperties>
</file>